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7C" w:rsidRPr="00FA2BE9" w:rsidRDefault="00945D55" w:rsidP="00B55F7C">
      <w:pPr>
        <w:jc w:val="center"/>
        <w:rPr>
          <w:rFonts w:ascii="Courier" w:hAnsi="Courier"/>
          <w:b/>
          <w:sz w:val="20"/>
        </w:rPr>
      </w:pPr>
      <w:r>
        <w:rPr>
          <w:rFonts w:ascii="Courier" w:hAnsi="Courier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-11913</wp:posOffset>
                </wp:positionV>
                <wp:extent cx="1661795" cy="445770"/>
                <wp:effectExtent l="0" t="0" r="14605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C2" w:rsidRPr="00FD630B" w:rsidRDefault="00A405C2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630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PersonID</w:t>
                            </w:r>
                            <w:proofErr w:type="spellEnd"/>
                            <w:r w:rsidRPr="00FD630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: _ _ _ _</w:t>
                            </w:r>
                          </w:p>
                          <w:p w:rsidR="00A405C2" w:rsidRPr="00FD630B" w:rsidRDefault="00A405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630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OpID</w:t>
                            </w:r>
                            <w:proofErr w:type="spellEnd"/>
                            <w:r w:rsidRPr="00FD630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: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1.6pt;margin-top:-.95pt;width:130.8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">
                <v:textbox>
                  <w:txbxContent>
                    <w:p w:rsidR="00A405C2" w:rsidRPr="00FD630B" w:rsidRDefault="00A405C2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r w:rsidRPr="00FD630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PersonID</w:t>
                      </w:r>
                      <w:proofErr w:type="spellEnd"/>
                      <w:r w:rsidRPr="00FD630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: _ _ _ _</w:t>
                      </w:r>
                    </w:p>
                    <w:p w:rsidR="00A405C2" w:rsidRPr="00FD630B" w:rsidRDefault="00A405C2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D630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OpID</w:t>
                      </w:r>
                      <w:proofErr w:type="spellEnd"/>
                      <w:r w:rsidRPr="00FD630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: _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-12065</wp:posOffset>
                </wp:positionV>
                <wp:extent cx="4587240" cy="4254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C2" w:rsidRPr="009E7C2B" w:rsidRDefault="00A405C2" w:rsidP="009E7C2B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DBCOAS </w:t>
                            </w:r>
                            <w:proofErr w:type="gramStart"/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DBFS1  DBFS2</w:t>
                            </w:r>
                            <w:proofErr w:type="gramEnd"/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DBFS3  DBFSESA DBFSY2K DBFSESB DBFSFAP DBUHRM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TSO</w:t>
                            </w:r>
                          </w:p>
                          <w:p w:rsidR="00A405C2" w:rsidRPr="009E7C2B" w:rsidRDefault="00A405C2" w:rsidP="009E7C2B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CDC    CD1    CD2    CD3    CD4     CD5     CD6    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CD7     HR1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ab/>
                              <w:t xml:space="preserve"> ___</w:t>
                            </w:r>
                          </w:p>
                          <w:p w:rsidR="00A405C2" w:rsidRPr="009E7C2B" w:rsidRDefault="00A405C2" w:rsidP="009E7C2B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  )   (  )   (  )   (  )   (  )    (  )    (  )    (  )    (  )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7C2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.65pt;margin-top:-.95pt;width:361.2pt;height:33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">
                <v:textbox style="mso-fit-shape-to-text:t">
                  <w:txbxContent>
                    <w:p w:rsidR="00A405C2" w:rsidRPr="009E7C2B" w:rsidRDefault="00A405C2" w:rsidP="009E7C2B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DBCOAS </w:t>
                      </w:r>
                      <w:proofErr w:type="gramStart"/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DBFS1  DBFS2</w:t>
                      </w:r>
                      <w:proofErr w:type="gramEnd"/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DBFS3  DBFSESA DBFSY2K DBFSESB DBFSFAP DBUHRM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TSO</w:t>
                      </w:r>
                    </w:p>
                    <w:p w:rsidR="00A405C2" w:rsidRPr="009E7C2B" w:rsidRDefault="00A405C2" w:rsidP="009E7C2B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CDC    CD1    CD2    CD3    CD4     CD5     CD6     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CD7     HR1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ab/>
                        <w:t xml:space="preserve"> ___</w:t>
                      </w:r>
                    </w:p>
                    <w:p w:rsidR="00A405C2" w:rsidRPr="009E7C2B" w:rsidRDefault="00A405C2" w:rsidP="009E7C2B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  )   (  )   (  )   (  )   (  )    (  )    (  )    (  )    (  )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9E7C2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  )</w:t>
                      </w:r>
                    </w:p>
                  </w:txbxContent>
                </v:textbox>
              </v:shape>
            </w:pict>
          </mc:Fallback>
        </mc:AlternateContent>
      </w:r>
    </w:p>
    <w:p w:rsidR="00B55F7C" w:rsidRPr="00FA2BE9" w:rsidRDefault="00B55F7C" w:rsidP="00B55F7C">
      <w:pPr>
        <w:jc w:val="center"/>
        <w:rPr>
          <w:rFonts w:ascii="Courier" w:hAnsi="Courier"/>
          <w:b/>
          <w:sz w:val="20"/>
        </w:rPr>
      </w:pPr>
    </w:p>
    <w:p w:rsidR="00B55F7C" w:rsidRPr="00FA2BE9" w:rsidRDefault="00B55F7C" w:rsidP="00B55F7C">
      <w:pPr>
        <w:jc w:val="center"/>
        <w:rPr>
          <w:rFonts w:ascii="Courier" w:hAnsi="Courier"/>
          <w:b/>
          <w:sz w:val="20"/>
        </w:rPr>
      </w:pPr>
    </w:p>
    <w:p w:rsidR="003027A2" w:rsidRPr="0036173A" w:rsidRDefault="003027A2" w:rsidP="00B55F7C">
      <w:pPr>
        <w:jc w:val="center"/>
        <w:rPr>
          <w:rFonts w:ascii="Courier" w:hAnsi="Courier"/>
          <w:b/>
          <w:sz w:val="18"/>
          <w:szCs w:val="18"/>
        </w:rPr>
      </w:pPr>
    </w:p>
    <w:p w:rsidR="00FA2BE9" w:rsidRPr="0036173A" w:rsidRDefault="00FA2BE9" w:rsidP="00B55F7C">
      <w:pPr>
        <w:jc w:val="center"/>
        <w:rPr>
          <w:rFonts w:ascii="Courier" w:hAnsi="Courier"/>
          <w:b/>
          <w:sz w:val="18"/>
          <w:szCs w:val="18"/>
        </w:rPr>
      </w:pPr>
    </w:p>
    <w:p w:rsidR="00B55F7C" w:rsidRPr="00C75D7F" w:rsidRDefault="003027A2" w:rsidP="00B55F7C">
      <w:pPr>
        <w:jc w:val="center"/>
        <w:rPr>
          <w:b/>
          <w:sz w:val="22"/>
        </w:rPr>
      </w:pPr>
      <w:r w:rsidRPr="00C75D7F">
        <w:rPr>
          <w:b/>
          <w:sz w:val="22"/>
        </w:rPr>
        <w:t xml:space="preserve">The </w:t>
      </w:r>
      <w:r w:rsidR="00B55F7C" w:rsidRPr="00C75D7F">
        <w:rPr>
          <w:b/>
          <w:sz w:val="22"/>
        </w:rPr>
        <w:t>University of Chicago</w:t>
      </w:r>
    </w:p>
    <w:p w:rsidR="00B55F7C" w:rsidRPr="00C75D7F" w:rsidRDefault="00B55F7C" w:rsidP="00B55F7C">
      <w:pPr>
        <w:jc w:val="center"/>
        <w:rPr>
          <w:b/>
          <w:sz w:val="22"/>
        </w:rPr>
      </w:pPr>
    </w:p>
    <w:p w:rsidR="00B55F7C" w:rsidRPr="00C75D7F" w:rsidRDefault="00CD0A6D" w:rsidP="00B55F7C">
      <w:pPr>
        <w:pStyle w:val="Subtitle"/>
        <w:rPr>
          <w:smallCaps w:val="0"/>
          <w:sz w:val="22"/>
        </w:rPr>
      </w:pPr>
      <w:r w:rsidRPr="00C75D7F">
        <w:rPr>
          <w:smallCaps w:val="0"/>
          <w:sz w:val="22"/>
        </w:rPr>
        <w:t xml:space="preserve">Financial </w:t>
      </w:r>
      <w:proofErr w:type="gramStart"/>
      <w:r w:rsidRPr="00C75D7F">
        <w:rPr>
          <w:smallCaps w:val="0"/>
          <w:sz w:val="22"/>
        </w:rPr>
        <w:t>Services</w:t>
      </w:r>
      <w:r w:rsidR="00B55F7C" w:rsidRPr="00C75D7F">
        <w:rPr>
          <w:smallCaps w:val="0"/>
          <w:sz w:val="22"/>
        </w:rPr>
        <w:t xml:space="preserve"> </w:t>
      </w:r>
      <w:r w:rsidR="001363B7">
        <w:rPr>
          <w:smallCaps w:val="0"/>
          <w:sz w:val="22"/>
        </w:rPr>
        <w:t xml:space="preserve"> </w:t>
      </w:r>
      <w:r w:rsidR="00B55F7C" w:rsidRPr="00C75D7F">
        <w:rPr>
          <w:smallCaps w:val="0"/>
          <w:sz w:val="22"/>
        </w:rPr>
        <w:t>-</w:t>
      </w:r>
      <w:proofErr w:type="gramEnd"/>
      <w:r w:rsidR="001363B7">
        <w:rPr>
          <w:smallCaps w:val="0"/>
          <w:sz w:val="22"/>
        </w:rPr>
        <w:t xml:space="preserve"> </w:t>
      </w:r>
      <w:r w:rsidR="00B56ECB">
        <w:rPr>
          <w:smallCaps w:val="0"/>
          <w:sz w:val="22"/>
        </w:rPr>
        <w:t xml:space="preserve"> </w:t>
      </w:r>
      <w:r w:rsidR="002E3ECB" w:rsidRPr="002E3ECB">
        <w:rPr>
          <w:smallCaps w:val="0"/>
          <w:sz w:val="22"/>
        </w:rPr>
        <w:t>Mainframe Systems Access Request</w:t>
      </w:r>
    </w:p>
    <w:p w:rsidR="00B55F7C" w:rsidRPr="0036173A" w:rsidRDefault="00B55F7C" w:rsidP="0036173A">
      <w:pPr>
        <w:pStyle w:val="Subtitle"/>
        <w:rPr>
          <w:rFonts w:ascii="Courier" w:hAnsi="Courier"/>
          <w:smallCaps w:val="0"/>
          <w:sz w:val="18"/>
          <w:szCs w:val="18"/>
        </w:rPr>
      </w:pPr>
    </w:p>
    <w:p w:rsidR="00B55F7C" w:rsidRPr="0036173A" w:rsidRDefault="00B55F7C" w:rsidP="0036173A">
      <w:pPr>
        <w:pStyle w:val="Subtitle"/>
        <w:rPr>
          <w:rFonts w:ascii="Courier" w:hAnsi="Courier"/>
          <w:smallCaps w:val="0"/>
          <w:sz w:val="18"/>
          <w:szCs w:val="18"/>
        </w:rPr>
      </w:pPr>
    </w:p>
    <w:p w:rsidR="00B55F7C" w:rsidRPr="0036173A" w:rsidRDefault="00B55F7C" w:rsidP="0036173A">
      <w:pPr>
        <w:tabs>
          <w:tab w:val="right" w:pos="10710"/>
        </w:tabs>
        <w:jc w:val="center"/>
        <w:rPr>
          <w:rFonts w:ascii="Courier" w:hAnsi="Courier"/>
          <w:b/>
          <w:sz w:val="18"/>
          <w:szCs w:val="1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80"/>
        <w:gridCol w:w="3134"/>
        <w:gridCol w:w="196"/>
        <w:gridCol w:w="1514"/>
        <w:gridCol w:w="484"/>
        <w:gridCol w:w="342"/>
        <w:gridCol w:w="3348"/>
      </w:tblGrid>
      <w:tr w:rsidR="00B55F7C" w:rsidTr="00BB1346">
        <w:trPr>
          <w:cantSplit/>
          <w:trHeight w:hRule="exact" w:val="693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7C" w:rsidRDefault="00B55F7C" w:rsidP="00AA4476">
            <w:pPr>
              <w:tabs>
                <w:tab w:val="right" w:pos="1071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sz w:val="22"/>
              </w:rPr>
              <w:t>Date Requested ____/_____/____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F7C" w:rsidRDefault="00B55F7C" w:rsidP="00F96C23">
            <w:pPr>
              <w:tabs>
                <w:tab w:val="right" w:pos="10710"/>
              </w:tabs>
              <w:jc w:val="center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>Authorized b</w:t>
            </w:r>
            <w:r w:rsidR="00A26B0E">
              <w:rPr>
                <w:rFonts w:ascii="Courier" w:hAnsi="Courier"/>
                <w:sz w:val="22"/>
              </w:rPr>
              <w:t>y:_________________________</w:t>
            </w:r>
          </w:p>
          <w:p w:rsidR="00B55F7C" w:rsidRPr="009A2171" w:rsidRDefault="00B55F7C" w:rsidP="009A2171">
            <w:pPr>
              <w:tabs>
                <w:tab w:val="right" w:pos="10710"/>
              </w:tabs>
              <w:jc w:val="center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 xml:space="preserve">             </w:t>
            </w:r>
            <w:r w:rsidR="005915C3">
              <w:rPr>
                <w:rFonts w:ascii="Courier" w:hAnsi="Courier"/>
                <w:sz w:val="18"/>
              </w:rPr>
              <w:t xml:space="preserve"> </w:t>
            </w:r>
            <w:r w:rsidR="009A2171">
              <w:rPr>
                <w:rFonts w:ascii="Courier" w:hAnsi="Courier"/>
                <w:sz w:val="18"/>
              </w:rPr>
              <w:t xml:space="preserve"> </w:t>
            </w:r>
            <w:r>
              <w:rPr>
                <w:rFonts w:ascii="Courier" w:hAnsi="Courier"/>
                <w:sz w:val="18"/>
              </w:rPr>
              <w:t>(</w:t>
            </w:r>
            <w:r w:rsidR="009A2171">
              <w:rPr>
                <w:rFonts w:ascii="Courier" w:hAnsi="Courier"/>
                <w:sz w:val="18"/>
              </w:rPr>
              <w:t>S</w:t>
            </w:r>
            <w:r w:rsidR="009A2171" w:rsidRPr="009A2171">
              <w:rPr>
                <w:rFonts w:ascii="Courier" w:hAnsi="Courier"/>
                <w:sz w:val="18"/>
              </w:rPr>
              <w:t xml:space="preserve">ignature </w:t>
            </w:r>
            <w:r w:rsidR="009A2171" w:rsidRPr="002F3801">
              <w:rPr>
                <w:rFonts w:ascii="Courier" w:hAnsi="Courier"/>
                <w:b/>
                <w:caps/>
                <w:sz w:val="18"/>
              </w:rPr>
              <w:t>required</w:t>
            </w:r>
            <w:r w:rsidR="009A2171">
              <w:rPr>
                <w:rFonts w:ascii="Courier" w:hAnsi="Courier"/>
                <w:sz w:val="18"/>
              </w:rPr>
              <w:t>)</w:t>
            </w:r>
          </w:p>
        </w:tc>
      </w:tr>
      <w:tr w:rsidR="00B55F7C" w:rsidTr="00311034">
        <w:trPr>
          <w:cantSplit/>
          <w:trHeight w:hRule="exact" w:val="562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F7C" w:rsidRPr="005A3A84" w:rsidRDefault="005915C3" w:rsidP="00F96C2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790"/>
                <w:tab w:val="left" w:pos="3600"/>
                <w:tab w:val="left" w:pos="5760"/>
                <w:tab w:val="left" w:pos="6120"/>
              </w:tabs>
              <w:rPr>
                <w:rFonts w:ascii="Courier" w:hAnsi="Courier"/>
              </w:rPr>
            </w:pPr>
            <w:r w:rsidRPr="005A3A84">
              <w:rPr>
                <w:rFonts w:ascii="Courier" w:hAnsi="Courier"/>
              </w:rPr>
              <w:t>Supervisor’s Name</w:t>
            </w:r>
            <w:r w:rsidR="00B55F7C" w:rsidRPr="005A3A84">
              <w:rPr>
                <w:rFonts w:ascii="Courier" w:hAnsi="Courier"/>
              </w:rPr>
              <w:t xml:space="preserve">: </w:t>
            </w:r>
            <w:r w:rsidR="00B55F7C" w:rsidRPr="00F97871">
              <w:rPr>
                <w:rFonts w:ascii="Courier" w:hAnsi="Courier"/>
                <w:u w:val="single"/>
              </w:rPr>
              <w:t>_______________________________</w:t>
            </w:r>
            <w:r w:rsidR="009B353F" w:rsidRPr="00F97871">
              <w:rPr>
                <w:rFonts w:ascii="Courier" w:hAnsi="Courier"/>
                <w:u w:val="single"/>
              </w:rPr>
              <w:t>___</w:t>
            </w:r>
          </w:p>
          <w:p w:rsidR="00B55F7C" w:rsidRPr="005A3A84" w:rsidRDefault="004E18B9" w:rsidP="009373C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790"/>
                <w:tab w:val="left" w:pos="3600"/>
                <w:tab w:val="left" w:pos="5760"/>
                <w:tab w:val="left" w:pos="6120"/>
              </w:tabs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8"/>
                <w:szCs w:val="18"/>
              </w:rPr>
              <w:t xml:space="preserve">                       </w:t>
            </w:r>
            <w:r w:rsidRPr="005A3A84">
              <w:rPr>
                <w:rFonts w:ascii="Courier" w:hAnsi="Courier"/>
                <w:sz w:val="16"/>
                <w:szCs w:val="16"/>
              </w:rPr>
              <w:t>(P</w:t>
            </w:r>
            <w:r w:rsidR="009373C1" w:rsidRPr="005A3A84">
              <w:rPr>
                <w:rFonts w:ascii="Courier" w:hAnsi="Courier"/>
                <w:sz w:val="16"/>
                <w:szCs w:val="16"/>
              </w:rPr>
              <w:t>LEASE P</w:t>
            </w:r>
            <w:r w:rsidRPr="005A3A84">
              <w:rPr>
                <w:rFonts w:ascii="Courier" w:hAnsi="Courier"/>
                <w:sz w:val="16"/>
                <w:szCs w:val="16"/>
              </w:rPr>
              <w:t>RINT)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7C" w:rsidRPr="005A3A84" w:rsidRDefault="00B55F7C" w:rsidP="00F96C2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790"/>
                <w:tab w:val="left" w:pos="3600"/>
                <w:tab w:val="left" w:pos="5760"/>
                <w:tab w:val="left" w:pos="6120"/>
              </w:tabs>
              <w:rPr>
                <w:rFonts w:ascii="Courier" w:hAnsi="Courier"/>
              </w:rPr>
            </w:pPr>
            <w:r w:rsidRPr="005A3A84">
              <w:rPr>
                <w:rFonts w:ascii="Courier" w:hAnsi="Courier"/>
              </w:rPr>
              <w:t xml:space="preserve">Supervisor's Phone #: </w:t>
            </w:r>
            <w:r w:rsidRPr="00F97871">
              <w:rPr>
                <w:rFonts w:ascii="Courier" w:hAnsi="Courier"/>
                <w:u w:val="single"/>
              </w:rPr>
              <w:t>________</w:t>
            </w:r>
            <w:r w:rsidR="002B2CDA" w:rsidRPr="00F97871">
              <w:rPr>
                <w:rFonts w:ascii="Courier" w:hAnsi="Courier"/>
                <w:u w:val="single"/>
              </w:rPr>
              <w:t>_</w:t>
            </w:r>
          </w:p>
        </w:tc>
      </w:tr>
      <w:tr w:rsidR="00B55F7C" w:rsidTr="00594660">
        <w:trPr>
          <w:cantSplit/>
          <w:trHeight w:val="504"/>
        </w:trPr>
        <w:tc>
          <w:tcPr>
            <w:tcW w:w="10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7C" w:rsidRPr="005A3A84" w:rsidRDefault="00B55F7C" w:rsidP="00F96C23">
            <w:pPr>
              <w:pStyle w:val="HTMLBody"/>
              <w:rPr>
                <w:rFonts w:ascii="Times New Roman" w:hAnsi="Times New Roman"/>
                <w:sz w:val="20"/>
              </w:rPr>
            </w:pPr>
            <w:r w:rsidRPr="005A3A84">
              <w:rPr>
                <w:rFonts w:ascii="Courier" w:hAnsi="Courier"/>
                <w:sz w:val="20"/>
              </w:rPr>
              <w:t xml:space="preserve">Supervisor's Email Address: </w:t>
            </w:r>
            <w:r w:rsidRPr="00F97871">
              <w:rPr>
                <w:rFonts w:ascii="Courier" w:hAnsi="Courier"/>
                <w:sz w:val="20"/>
                <w:u w:val="single"/>
              </w:rPr>
              <w:t>___________________________________________________</w:t>
            </w:r>
            <w:r w:rsidRPr="005A3A84">
              <w:rPr>
                <w:rFonts w:ascii="Courier" w:hAnsi="Courier"/>
                <w:sz w:val="20"/>
              </w:rPr>
              <w:br/>
            </w:r>
          </w:p>
          <w:p w:rsidR="00457756" w:rsidRDefault="00457756" w:rsidP="00F96C23">
            <w:pPr>
              <w:pStyle w:val="HTMLBod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IMPORTANT</w:t>
            </w:r>
            <w:r w:rsidR="007C0E6C">
              <w:rPr>
                <w:rFonts w:ascii="Times New Roman" w:hAnsi="Times New Roman"/>
                <w:b/>
                <w:sz w:val="20"/>
              </w:rPr>
              <w:t>:</w:t>
            </w:r>
          </w:p>
          <w:p w:rsidR="005A40AB" w:rsidRPr="00E60EEE" w:rsidRDefault="00015304" w:rsidP="00457756">
            <w:pPr>
              <w:pStyle w:val="HTMLBody"/>
              <w:numPr>
                <w:ilvl w:val="0"/>
                <w:numId w:val="1"/>
              </w:numPr>
              <w:rPr>
                <w:rFonts w:ascii="Times New Roman" w:hAnsi="Times New Roman"/>
                <w:szCs w:val="18"/>
              </w:rPr>
            </w:pPr>
            <w:r w:rsidRPr="00E60EEE">
              <w:rPr>
                <w:rFonts w:ascii="Times New Roman" w:hAnsi="Times New Roman"/>
                <w:szCs w:val="18"/>
              </w:rPr>
              <w:t>Mainframe</w:t>
            </w:r>
            <w:r w:rsidR="008738EA" w:rsidRPr="00E60EEE">
              <w:rPr>
                <w:rFonts w:ascii="Times New Roman" w:hAnsi="Times New Roman"/>
                <w:szCs w:val="18"/>
              </w:rPr>
              <w:t xml:space="preserve"> access of </w:t>
            </w:r>
            <w:r w:rsidR="008738EA" w:rsidRPr="005A644B">
              <w:rPr>
                <w:rFonts w:ascii="Times New Roman" w:hAnsi="Times New Roman"/>
                <w:b/>
                <w:szCs w:val="18"/>
              </w:rPr>
              <w:t>non-University employees</w:t>
            </w:r>
            <w:r w:rsidR="008738EA" w:rsidRPr="00E60EEE">
              <w:rPr>
                <w:rFonts w:ascii="Times New Roman" w:hAnsi="Times New Roman"/>
                <w:szCs w:val="18"/>
              </w:rPr>
              <w:t xml:space="preserve"> (Medical Center staff/independent contractors) </w:t>
            </w:r>
            <w:r w:rsidR="008738EA" w:rsidRPr="00E60EEE">
              <w:rPr>
                <w:rFonts w:ascii="Times New Roman" w:hAnsi="Times New Roman"/>
                <w:b/>
                <w:smallCaps/>
                <w:szCs w:val="18"/>
                <w:u w:val="single"/>
              </w:rPr>
              <w:t xml:space="preserve">expires after </w:t>
            </w:r>
            <w:r w:rsidR="008738EA" w:rsidRPr="00E60EEE">
              <w:rPr>
                <w:rFonts w:ascii="Times New Roman" w:hAnsi="Times New Roman"/>
                <w:b/>
                <w:caps/>
                <w:szCs w:val="18"/>
                <w:u w:val="single"/>
              </w:rPr>
              <w:t>one</w:t>
            </w:r>
            <w:r w:rsidR="008738EA" w:rsidRPr="00E60EEE">
              <w:rPr>
                <w:rFonts w:ascii="Times New Roman" w:hAnsi="Times New Roman"/>
                <w:b/>
                <w:smallCaps/>
                <w:szCs w:val="18"/>
                <w:u w:val="single"/>
              </w:rPr>
              <w:t xml:space="preserve"> year</w:t>
            </w:r>
            <w:r w:rsidR="008738EA" w:rsidRPr="00E60EEE">
              <w:rPr>
                <w:rFonts w:ascii="Times New Roman" w:hAnsi="Times New Roman"/>
                <w:szCs w:val="18"/>
              </w:rPr>
              <w:t>.</w:t>
            </w:r>
            <w:r w:rsidR="00457756" w:rsidRPr="00E60EEE">
              <w:rPr>
                <w:rFonts w:ascii="Times New Roman" w:hAnsi="Times New Roman"/>
                <w:szCs w:val="18"/>
              </w:rPr>
              <w:t xml:space="preserve"> </w:t>
            </w:r>
            <w:r w:rsidR="000A633E" w:rsidRPr="00E60EEE">
              <w:rPr>
                <w:rFonts w:ascii="Times New Roman" w:hAnsi="Times New Roman"/>
                <w:szCs w:val="18"/>
              </w:rPr>
              <w:br w:type="textWrapping" w:clear="all"/>
            </w:r>
            <w:r w:rsidR="008738EA" w:rsidRPr="00E60EEE">
              <w:rPr>
                <w:rFonts w:ascii="Times New Roman" w:hAnsi="Times New Roman"/>
                <w:szCs w:val="18"/>
              </w:rPr>
              <w:t xml:space="preserve">A new CCZ003 form must be </w:t>
            </w:r>
            <w:r w:rsidR="008A2A20" w:rsidRPr="00E60EEE">
              <w:rPr>
                <w:rFonts w:ascii="Times New Roman" w:hAnsi="Times New Roman"/>
                <w:szCs w:val="18"/>
              </w:rPr>
              <w:t>re</w:t>
            </w:r>
            <w:r w:rsidR="008738EA" w:rsidRPr="00E60EEE">
              <w:rPr>
                <w:rFonts w:ascii="Times New Roman" w:hAnsi="Times New Roman"/>
                <w:szCs w:val="18"/>
              </w:rPr>
              <w:t>submitted for continued mainframe access.</w:t>
            </w:r>
          </w:p>
          <w:p w:rsidR="00457756" w:rsidRPr="00E60EEE" w:rsidRDefault="00CF5713" w:rsidP="00CF5713">
            <w:pPr>
              <w:pStyle w:val="HTMLBody"/>
              <w:numPr>
                <w:ilvl w:val="0"/>
                <w:numId w:val="1"/>
              </w:numPr>
              <w:rPr>
                <w:rFonts w:ascii="Times New Roman" w:hAnsi="Times New Roman"/>
                <w:szCs w:val="18"/>
              </w:rPr>
            </w:pPr>
            <w:r w:rsidRPr="00CF5713">
              <w:rPr>
                <w:rFonts w:ascii="Times New Roman" w:hAnsi="Times New Roman"/>
                <w:szCs w:val="18"/>
              </w:rPr>
              <w:t>If the user below is an existing mainframe user, their current access will be</w:t>
            </w:r>
            <w:r w:rsidR="00C438E7">
              <w:rPr>
                <w:rFonts w:ascii="Times New Roman" w:hAnsi="Times New Roman"/>
                <w:szCs w:val="18"/>
              </w:rPr>
              <w:t xml:space="preserve"> </w:t>
            </w:r>
            <w:r w:rsidR="00C438E7" w:rsidRPr="00F969E9">
              <w:rPr>
                <w:rFonts w:ascii="Times New Roman" w:hAnsi="Times New Roman"/>
                <w:b/>
                <w:smallCaps/>
                <w:color w:val="C00000"/>
                <w:szCs w:val="18"/>
                <w:u w:val="single"/>
              </w:rPr>
              <w:t>replaced</w:t>
            </w:r>
            <w:r w:rsidR="00C438E7">
              <w:rPr>
                <w:rFonts w:ascii="Times New Roman" w:hAnsi="Times New Roman"/>
                <w:szCs w:val="18"/>
              </w:rPr>
              <w:t xml:space="preserve"> </w:t>
            </w:r>
            <w:r w:rsidRPr="00CF5713">
              <w:rPr>
                <w:rFonts w:ascii="Times New Roman" w:hAnsi="Times New Roman"/>
                <w:szCs w:val="18"/>
              </w:rPr>
              <w:t xml:space="preserve">by what </w:t>
            </w:r>
            <w:r>
              <w:rPr>
                <w:rFonts w:ascii="Times New Roman" w:hAnsi="Times New Roman"/>
                <w:szCs w:val="18"/>
              </w:rPr>
              <w:t xml:space="preserve">you </w:t>
            </w:r>
            <w:r w:rsidRPr="00CF5713">
              <w:rPr>
                <w:rFonts w:ascii="Times New Roman" w:hAnsi="Times New Roman"/>
                <w:szCs w:val="18"/>
              </w:rPr>
              <w:t>indicate on this form.</w:t>
            </w:r>
          </w:p>
          <w:p w:rsidR="00457756" w:rsidRPr="00E60EEE" w:rsidRDefault="005A63D4" w:rsidP="00670FF1">
            <w:pPr>
              <w:pStyle w:val="HTMLBody"/>
              <w:numPr>
                <w:ilvl w:val="0"/>
                <w:numId w:val="1"/>
              </w:numPr>
              <w:rPr>
                <w:rFonts w:ascii="Times New Roman" w:hAnsi="Times New Roman"/>
                <w:szCs w:val="18"/>
              </w:rPr>
            </w:pPr>
            <w:r w:rsidRPr="009317CC">
              <w:rPr>
                <w:rFonts w:ascii="Times New Roman" w:hAnsi="Times New Roman"/>
                <w:b/>
                <w:szCs w:val="18"/>
              </w:rPr>
              <w:t>Email</w:t>
            </w:r>
            <w:r w:rsidR="00457756" w:rsidRPr="009317CC">
              <w:rPr>
                <w:rFonts w:ascii="Times New Roman" w:hAnsi="Times New Roman"/>
                <w:b/>
                <w:szCs w:val="18"/>
              </w:rPr>
              <w:t xml:space="preserve"> </w:t>
            </w:r>
            <w:hyperlink r:id="rId8" w:history="1">
              <w:r w:rsidR="00457756" w:rsidRPr="009317CC">
                <w:rPr>
                  <w:rStyle w:val="Hyperlink"/>
                  <w:rFonts w:ascii="Times New Roman" w:hAnsi="Times New Roman"/>
                  <w:b/>
                  <w:szCs w:val="18"/>
                </w:rPr>
                <w:t>fhra-librarian@lists.uchicago.edu</w:t>
              </w:r>
            </w:hyperlink>
            <w:r w:rsidR="000D0900" w:rsidRPr="009317C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457756" w:rsidRPr="009317CC">
              <w:rPr>
                <w:rFonts w:ascii="Times New Roman" w:hAnsi="Times New Roman"/>
                <w:b/>
                <w:szCs w:val="18"/>
              </w:rPr>
              <w:t>when</w:t>
            </w:r>
            <w:r w:rsidR="00670FF1">
              <w:rPr>
                <w:rFonts w:ascii="Times New Roman" w:hAnsi="Times New Roman"/>
                <w:b/>
                <w:szCs w:val="18"/>
              </w:rPr>
              <w:t xml:space="preserve"> the user</w:t>
            </w:r>
            <w:r w:rsidR="00670FF1" w:rsidRPr="00670FF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D03DA">
              <w:rPr>
                <w:rFonts w:ascii="Times New Roman" w:hAnsi="Times New Roman"/>
                <w:b/>
                <w:szCs w:val="18"/>
              </w:rPr>
              <w:t xml:space="preserve">below </w:t>
            </w:r>
            <w:r w:rsidR="00670FF1" w:rsidRPr="00670FF1">
              <w:rPr>
                <w:rFonts w:ascii="Times New Roman" w:hAnsi="Times New Roman"/>
                <w:b/>
                <w:szCs w:val="18"/>
              </w:rPr>
              <w:t>leaves your department</w:t>
            </w:r>
            <w:r w:rsidR="00670FF1">
              <w:rPr>
                <w:rFonts w:ascii="Times New Roman" w:hAnsi="Times New Roman"/>
                <w:b/>
                <w:szCs w:val="18"/>
              </w:rPr>
              <w:t xml:space="preserve"> or</w:t>
            </w:r>
            <w:r w:rsidR="00457756" w:rsidRPr="009317C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670FF1" w:rsidRPr="009317CC">
              <w:rPr>
                <w:rFonts w:ascii="Times New Roman" w:hAnsi="Times New Roman"/>
                <w:b/>
                <w:szCs w:val="18"/>
              </w:rPr>
              <w:t>no longer need</w:t>
            </w:r>
            <w:r w:rsidR="00670FF1">
              <w:rPr>
                <w:rFonts w:ascii="Times New Roman" w:hAnsi="Times New Roman"/>
                <w:b/>
                <w:szCs w:val="18"/>
              </w:rPr>
              <w:t>s</w:t>
            </w:r>
            <w:r w:rsidR="00670FF1" w:rsidRPr="009317C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7128E8" w:rsidRPr="009317CC">
              <w:rPr>
                <w:rFonts w:ascii="Times New Roman" w:hAnsi="Times New Roman"/>
                <w:b/>
                <w:szCs w:val="18"/>
              </w:rPr>
              <w:t xml:space="preserve">mainframe </w:t>
            </w:r>
            <w:r w:rsidR="00457756" w:rsidRPr="009317CC">
              <w:rPr>
                <w:rFonts w:ascii="Times New Roman" w:hAnsi="Times New Roman"/>
                <w:b/>
                <w:szCs w:val="18"/>
              </w:rPr>
              <w:t>access</w:t>
            </w:r>
            <w:r w:rsidR="009232AB" w:rsidRPr="009317CC">
              <w:rPr>
                <w:rFonts w:ascii="Times New Roman" w:hAnsi="Times New Roman"/>
                <w:b/>
                <w:szCs w:val="18"/>
              </w:rPr>
              <w:t>.</w:t>
            </w:r>
          </w:p>
          <w:p w:rsidR="000A633E" w:rsidRPr="005A644B" w:rsidRDefault="000A633E" w:rsidP="000A633E">
            <w:pPr>
              <w:pStyle w:val="HTMLBody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18"/>
              </w:rPr>
            </w:pPr>
            <w:r w:rsidRPr="005A644B">
              <w:rPr>
                <w:rFonts w:ascii="Times New Roman" w:hAnsi="Times New Roman"/>
                <w:b/>
                <w:szCs w:val="18"/>
              </w:rPr>
              <w:t xml:space="preserve">Email </w:t>
            </w:r>
            <w:hyperlink r:id="rId9" w:history="1">
              <w:r w:rsidR="00065D36" w:rsidRPr="005A644B">
                <w:rPr>
                  <w:rStyle w:val="Hyperlink"/>
                  <w:rFonts w:ascii="Times New Roman" w:hAnsi="Times New Roman"/>
                  <w:b/>
                  <w:szCs w:val="18"/>
                </w:rPr>
                <w:t>prodshop@uchicago.edu</w:t>
              </w:r>
            </w:hyperlink>
            <w:r w:rsidRPr="005A644B">
              <w:rPr>
                <w:rFonts w:ascii="Times New Roman" w:hAnsi="Times New Roman"/>
                <w:b/>
                <w:szCs w:val="18"/>
              </w:rPr>
              <w:t xml:space="preserve"> to have your mainframe password reset.</w:t>
            </w:r>
          </w:p>
          <w:p w:rsidR="000A633E" w:rsidRPr="00E60EEE" w:rsidRDefault="000A633E" w:rsidP="000A633E">
            <w:pPr>
              <w:pStyle w:val="HTMLBody"/>
              <w:numPr>
                <w:ilvl w:val="0"/>
                <w:numId w:val="1"/>
              </w:numPr>
              <w:rPr>
                <w:rFonts w:ascii="Times New Roman" w:hAnsi="Times New Roman"/>
                <w:szCs w:val="18"/>
              </w:rPr>
            </w:pPr>
            <w:r w:rsidRPr="00E60EEE">
              <w:rPr>
                <w:rFonts w:ascii="Times New Roman" w:hAnsi="Times New Roman"/>
                <w:szCs w:val="18"/>
              </w:rPr>
              <w:t xml:space="preserve">Email </w:t>
            </w:r>
            <w:hyperlink r:id="rId10" w:history="1">
              <w:r w:rsidRPr="00E60EEE">
                <w:rPr>
                  <w:rStyle w:val="Hyperlink"/>
                  <w:rFonts w:ascii="Times New Roman" w:hAnsi="Times New Roman"/>
                  <w:szCs w:val="18"/>
                </w:rPr>
                <w:t>fhra-librarian@lists.uchicago.edu</w:t>
              </w:r>
            </w:hyperlink>
            <w:r w:rsidRPr="00E60EEE">
              <w:rPr>
                <w:rFonts w:ascii="Times New Roman" w:hAnsi="Times New Roman"/>
                <w:szCs w:val="18"/>
              </w:rPr>
              <w:t xml:space="preserve"> or call 2-1943 for help with other issues.</w:t>
            </w:r>
          </w:p>
          <w:p w:rsidR="008738EA" w:rsidRDefault="008738EA" w:rsidP="00F96C23">
            <w:pPr>
              <w:pStyle w:val="HTMLBody"/>
              <w:rPr>
                <w:rFonts w:ascii="Times New Roman" w:hAnsi="Times New Roman"/>
                <w:sz w:val="20"/>
              </w:rPr>
            </w:pPr>
          </w:p>
        </w:tc>
      </w:tr>
      <w:tr w:rsidR="00B55F7C" w:rsidTr="00FD08C3">
        <w:trPr>
          <w:trHeight w:val="540"/>
        </w:trPr>
        <w:tc>
          <w:tcPr>
            <w:tcW w:w="7308" w:type="dxa"/>
            <w:gridSpan w:val="5"/>
            <w:tcBorders>
              <w:left w:val="single" w:sz="4" w:space="0" w:color="auto"/>
              <w:bottom w:val="nil"/>
            </w:tcBorders>
          </w:tcPr>
          <w:p w:rsidR="00457756" w:rsidRPr="00457756" w:rsidRDefault="00457756" w:rsidP="0018685B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3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b/>
                <w:sz w:val="6"/>
                <w:szCs w:val="6"/>
              </w:rPr>
            </w:pPr>
          </w:p>
          <w:p w:rsidR="0018685B" w:rsidRPr="0018685B" w:rsidRDefault="00310087" w:rsidP="0018685B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3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b/>
                <w:sz w:val="18"/>
                <w:szCs w:val="18"/>
              </w:rPr>
            </w:pPr>
            <w:r>
              <w:rPr>
                <w:rFonts w:ascii="Courier" w:hAnsi="Courier"/>
                <w:b/>
                <w:sz w:val="22"/>
              </w:rPr>
              <w:t xml:space="preserve">MAINFRAME </w:t>
            </w:r>
            <w:r w:rsidR="00A8138A">
              <w:rPr>
                <w:rFonts w:ascii="Courier" w:hAnsi="Courier"/>
                <w:b/>
                <w:sz w:val="22"/>
              </w:rPr>
              <w:t>USER</w:t>
            </w:r>
            <w:r w:rsidR="0018685B" w:rsidRPr="0018685B">
              <w:rPr>
                <w:rFonts w:ascii="Courier" w:hAnsi="Courier"/>
                <w:b/>
                <w:sz w:val="22"/>
              </w:rPr>
              <w:t xml:space="preserve"> INFORMATION</w:t>
            </w:r>
          </w:p>
          <w:p w:rsidR="00B55F7C" w:rsidRPr="005915C3" w:rsidRDefault="00B55F7C" w:rsidP="00F96C2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1440"/>
              <w:jc w:val="center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55F7C" w:rsidRPr="005915C3" w:rsidRDefault="00B55F7C" w:rsidP="00FD08C3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rPr>
                <w:rFonts w:ascii="Courier" w:hAnsi="Courier"/>
                <w:sz w:val="18"/>
                <w:szCs w:val="18"/>
              </w:rPr>
            </w:pPr>
          </w:p>
        </w:tc>
      </w:tr>
      <w:tr w:rsidR="00FD08C3" w:rsidTr="00FD08C3">
        <w:trPr>
          <w:trHeight w:hRule="exact" w:val="504"/>
        </w:trPr>
        <w:tc>
          <w:tcPr>
            <w:tcW w:w="73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8C3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3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>Name: _______________</w:t>
            </w:r>
            <w:r w:rsidR="00416039">
              <w:rPr>
                <w:rFonts w:ascii="Courier" w:hAnsi="Courier"/>
                <w:sz w:val="22"/>
              </w:rPr>
              <w:t>_______________________________</w:t>
            </w:r>
          </w:p>
          <w:p w:rsidR="00FD08C3" w:rsidRPr="00516DC8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144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8"/>
                <w:szCs w:val="18"/>
              </w:rPr>
              <w:t xml:space="preserve">   </w:t>
            </w:r>
            <w:r w:rsidRPr="00516DC8">
              <w:rPr>
                <w:rFonts w:ascii="Courier" w:hAnsi="Courier"/>
                <w:sz w:val="16"/>
                <w:szCs w:val="16"/>
              </w:rPr>
              <w:t xml:space="preserve">FIRST           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516DC8">
              <w:rPr>
                <w:rFonts w:ascii="Courier" w:hAnsi="Courier"/>
                <w:sz w:val="16"/>
                <w:szCs w:val="16"/>
              </w:rPr>
              <w:t xml:space="preserve"> 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516DC8">
              <w:rPr>
                <w:rFonts w:ascii="Courier" w:hAnsi="Courier"/>
                <w:sz w:val="16"/>
                <w:szCs w:val="16"/>
              </w:rPr>
              <w:t xml:space="preserve"> MI   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516DC8">
              <w:rPr>
                <w:rFonts w:ascii="Courier" w:hAnsi="Courier"/>
                <w:sz w:val="16"/>
                <w:szCs w:val="16"/>
              </w:rPr>
              <w:t xml:space="preserve"> 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516DC8">
              <w:rPr>
                <w:rFonts w:ascii="Courier" w:hAnsi="Courier"/>
                <w:sz w:val="16"/>
                <w:szCs w:val="16"/>
              </w:rPr>
              <w:t xml:space="preserve">         LAST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8C3" w:rsidRPr="00A56220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rPr>
                <w:rFonts w:ascii="Courier" w:hAnsi="Courier"/>
                <w:sz w:val="14"/>
                <w:szCs w:val="14"/>
              </w:rPr>
            </w:pPr>
            <w:r>
              <w:rPr>
                <w:rFonts w:ascii="Courier" w:hAnsi="Courier"/>
                <w:sz w:val="22"/>
              </w:rPr>
              <w:t>Work Phone: _____________</w:t>
            </w:r>
          </w:p>
        </w:tc>
      </w:tr>
      <w:tr w:rsidR="00FD08C3" w:rsidTr="00FD08C3">
        <w:trPr>
          <w:trHeight w:hRule="exact" w:val="504"/>
        </w:trPr>
        <w:tc>
          <w:tcPr>
            <w:tcW w:w="73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8C3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>Email Address: _____________________________________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D08C3" w:rsidRDefault="00416039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>ChicagoID: ______________</w:t>
            </w:r>
          </w:p>
          <w:p w:rsidR="00510D04" w:rsidRPr="00510D04" w:rsidRDefault="00510D04" w:rsidP="00510D04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jc w:val="center"/>
              <w:rPr>
                <w:rFonts w:ascii="Courier" w:hAnsi="Courier"/>
                <w:sz w:val="14"/>
                <w:szCs w:val="14"/>
              </w:rPr>
            </w:pPr>
            <w:r w:rsidRPr="00510D04">
              <w:rPr>
                <w:rFonts w:ascii="Courier" w:hAnsi="Courier"/>
                <w:sz w:val="14"/>
                <w:szCs w:val="14"/>
              </w:rPr>
              <w:t xml:space="preserve">(See back of </w:t>
            </w:r>
            <w:hyperlink r:id="rId11" w:history="1">
              <w:proofErr w:type="spellStart"/>
              <w:r w:rsidR="00E95CF8" w:rsidRPr="00484E96">
                <w:rPr>
                  <w:rStyle w:val="Hyperlink"/>
                  <w:rFonts w:ascii="Courier" w:hAnsi="Courier"/>
                  <w:sz w:val="14"/>
                  <w:szCs w:val="14"/>
                </w:rPr>
                <w:t>UChicago</w:t>
              </w:r>
              <w:proofErr w:type="spellEnd"/>
              <w:r w:rsidR="00E95CF8" w:rsidRPr="00484E96">
                <w:rPr>
                  <w:rStyle w:val="Hyperlink"/>
                  <w:rFonts w:ascii="Courier" w:hAnsi="Courier"/>
                  <w:sz w:val="14"/>
                  <w:szCs w:val="14"/>
                </w:rPr>
                <w:t xml:space="preserve"> Card</w:t>
              </w:r>
            </w:hyperlink>
            <w:r w:rsidRPr="00510D04">
              <w:rPr>
                <w:rFonts w:ascii="Courier" w:hAnsi="Courier"/>
                <w:sz w:val="14"/>
                <w:szCs w:val="14"/>
              </w:rPr>
              <w:t>)</w:t>
            </w:r>
          </w:p>
        </w:tc>
      </w:tr>
      <w:tr w:rsidR="00FD08C3" w:rsidTr="00FD08C3">
        <w:trPr>
          <w:trHeight w:hRule="exact" w:val="504"/>
        </w:trPr>
        <w:tc>
          <w:tcPr>
            <w:tcW w:w="730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FD08C3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 w:rsidRPr="009F53BC">
              <w:rPr>
                <w:rFonts w:ascii="Courier" w:hAnsi="Courier"/>
                <w:sz w:val="22"/>
              </w:rPr>
              <w:t>Department: ________________________________________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08C3" w:rsidRPr="00A11181" w:rsidRDefault="00317420" w:rsidP="00317420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mallCaps/>
                <w:sz w:val="16"/>
                <w:szCs w:val="16"/>
              </w:rPr>
            </w:pPr>
            <w:proofErr w:type="spellStart"/>
            <w:r w:rsidRPr="00317420">
              <w:rPr>
                <w:rFonts w:ascii="Courier" w:hAnsi="Courier"/>
                <w:sz w:val="22"/>
              </w:rPr>
              <w:t>C</w:t>
            </w:r>
            <w:r>
              <w:rPr>
                <w:rFonts w:ascii="Courier" w:hAnsi="Courier"/>
                <w:sz w:val="22"/>
              </w:rPr>
              <w:t>Net</w:t>
            </w:r>
            <w:r w:rsidRPr="00317420">
              <w:rPr>
                <w:rFonts w:ascii="Courier" w:hAnsi="Courier"/>
                <w:sz w:val="22"/>
              </w:rPr>
              <w:t>ID</w:t>
            </w:r>
            <w:proofErr w:type="spellEnd"/>
            <w:r w:rsidRPr="00317420">
              <w:rPr>
                <w:rFonts w:ascii="Courier" w:hAnsi="Courier"/>
                <w:sz w:val="22"/>
              </w:rPr>
              <w:t>: _______________</w:t>
            </w:r>
            <w:r>
              <w:rPr>
                <w:rFonts w:ascii="Courier" w:hAnsi="Courier"/>
                <w:sz w:val="22"/>
              </w:rPr>
              <w:t>__</w:t>
            </w:r>
          </w:p>
        </w:tc>
      </w:tr>
      <w:tr w:rsidR="00FD08C3" w:rsidTr="00FD08C3">
        <w:trPr>
          <w:trHeight w:hRule="exact" w:val="504"/>
        </w:trPr>
        <w:tc>
          <w:tcPr>
            <w:tcW w:w="73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8C3" w:rsidRPr="009F53BC" w:rsidRDefault="00FD08C3" w:rsidP="00FD08C3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>Job Title: _________________________________________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3" w:rsidRDefault="00FD08C3" w:rsidP="005F3BD9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16"/>
                <w:szCs w:val="16"/>
              </w:rPr>
              <w:instrText xml:space="preserve"> FORMCHECKBOX </w:instrText>
            </w:r>
            <w:r w:rsidR="00465851">
              <w:rPr>
                <w:rFonts w:ascii="Courier" w:hAnsi="Courier"/>
                <w:sz w:val="16"/>
                <w:szCs w:val="16"/>
              </w:rPr>
            </w:r>
            <w:r w:rsidR="00465851">
              <w:rPr>
                <w:rFonts w:ascii="Courier" w:hAnsi="Courier"/>
                <w:sz w:val="16"/>
                <w:szCs w:val="16"/>
              </w:rPr>
              <w:fldChar w:fldCharType="separate"/>
            </w:r>
            <w:r>
              <w:rPr>
                <w:rFonts w:ascii="Courier" w:hAnsi="Courier"/>
                <w:sz w:val="16"/>
                <w:szCs w:val="16"/>
              </w:rPr>
              <w:fldChar w:fldCharType="end"/>
            </w:r>
            <w:r>
              <w:rPr>
                <w:rFonts w:ascii="Courier" w:hAnsi="Courier"/>
                <w:sz w:val="16"/>
                <w:szCs w:val="16"/>
              </w:rPr>
              <w:t xml:space="preserve"> University employee</w:t>
            </w:r>
          </w:p>
          <w:p w:rsidR="00FD08C3" w:rsidRPr="005F3BD9" w:rsidRDefault="00FD08C3" w:rsidP="005F3BD9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6"/>
                <w:szCs w:val="6"/>
              </w:rPr>
            </w:pPr>
          </w:p>
          <w:p w:rsidR="00FD08C3" w:rsidRDefault="00FD08C3" w:rsidP="005F3BD9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16"/>
                <w:szCs w:val="16"/>
              </w:rPr>
              <w:instrText xml:space="preserve"> FORMCHECKBOX </w:instrText>
            </w:r>
            <w:r w:rsidR="00465851">
              <w:rPr>
                <w:rFonts w:ascii="Courier" w:hAnsi="Courier"/>
                <w:sz w:val="16"/>
                <w:szCs w:val="16"/>
              </w:rPr>
            </w:r>
            <w:r w:rsidR="00465851">
              <w:rPr>
                <w:rFonts w:ascii="Courier" w:hAnsi="Courier"/>
                <w:sz w:val="16"/>
                <w:szCs w:val="16"/>
              </w:rPr>
              <w:fldChar w:fldCharType="separate"/>
            </w:r>
            <w:r>
              <w:rPr>
                <w:rFonts w:ascii="Courier" w:hAnsi="Courier"/>
                <w:sz w:val="16"/>
                <w:szCs w:val="16"/>
              </w:rPr>
              <w:fldChar w:fldCharType="end"/>
            </w:r>
            <w:r>
              <w:rPr>
                <w:rFonts w:ascii="Courier" w:hAnsi="Courier"/>
                <w:sz w:val="16"/>
                <w:szCs w:val="16"/>
              </w:rPr>
              <w:t xml:space="preserve"> Medical Center employee</w:t>
            </w:r>
          </w:p>
          <w:p w:rsidR="00FD08C3" w:rsidRPr="005F3BD9" w:rsidRDefault="00FD08C3" w:rsidP="005F3BD9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6"/>
                <w:szCs w:val="6"/>
              </w:rPr>
            </w:pPr>
          </w:p>
          <w:p w:rsidR="00FD08C3" w:rsidRDefault="00FD08C3" w:rsidP="005F3BD9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16"/>
                <w:szCs w:val="16"/>
              </w:rPr>
              <w:instrText xml:space="preserve"> FORMCHECKBOX </w:instrText>
            </w:r>
            <w:r w:rsidR="00465851">
              <w:rPr>
                <w:rFonts w:ascii="Courier" w:hAnsi="Courier"/>
                <w:sz w:val="16"/>
                <w:szCs w:val="16"/>
              </w:rPr>
            </w:r>
            <w:r w:rsidR="00465851">
              <w:rPr>
                <w:rFonts w:ascii="Courier" w:hAnsi="Courier"/>
                <w:sz w:val="16"/>
                <w:szCs w:val="16"/>
              </w:rPr>
              <w:fldChar w:fldCharType="separate"/>
            </w:r>
            <w:r>
              <w:rPr>
                <w:rFonts w:ascii="Courier" w:hAnsi="Courier"/>
                <w:sz w:val="16"/>
                <w:szCs w:val="16"/>
              </w:rPr>
              <w:fldChar w:fldCharType="end"/>
            </w:r>
            <w:r>
              <w:rPr>
                <w:rFonts w:ascii="Courier" w:hAnsi="Courier"/>
                <w:sz w:val="16"/>
                <w:szCs w:val="16"/>
              </w:rPr>
              <w:t xml:space="preserve"> Other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: </w:t>
            </w:r>
            <w:r>
              <w:rPr>
                <w:rFonts w:ascii="Courier" w:hAnsi="Courier"/>
                <w:sz w:val="22"/>
              </w:rPr>
              <w:t>_______________</w:t>
            </w:r>
          </w:p>
        </w:tc>
      </w:tr>
      <w:tr w:rsidR="00FD08C3" w:rsidTr="00FD08C3">
        <w:trPr>
          <w:trHeight w:hRule="exact" w:val="504"/>
        </w:trPr>
        <w:tc>
          <w:tcPr>
            <w:tcW w:w="73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8C3" w:rsidRDefault="00FD08C3" w:rsidP="00FA2FE9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22"/>
              </w:rPr>
              <w:t xml:space="preserve">Office </w:t>
            </w:r>
            <w:r w:rsidR="00AC32CD">
              <w:rPr>
                <w:rFonts w:ascii="Courier" w:hAnsi="Courier"/>
                <w:sz w:val="22"/>
              </w:rPr>
              <w:t>B</w:t>
            </w:r>
            <w:r w:rsidR="00B30678">
              <w:rPr>
                <w:rFonts w:ascii="Courier" w:hAnsi="Courier"/>
                <w:sz w:val="22"/>
              </w:rPr>
              <w:t>ui</w:t>
            </w:r>
            <w:r w:rsidR="00AC32CD">
              <w:rPr>
                <w:rFonts w:ascii="Courier" w:hAnsi="Courier"/>
                <w:sz w:val="22"/>
              </w:rPr>
              <w:t>ld</w:t>
            </w:r>
            <w:r w:rsidR="00B30678">
              <w:rPr>
                <w:rFonts w:ascii="Courier" w:hAnsi="Courier"/>
                <w:sz w:val="22"/>
              </w:rPr>
              <w:t>in</w:t>
            </w:r>
            <w:r w:rsidR="00AC32CD">
              <w:rPr>
                <w:rFonts w:ascii="Courier" w:hAnsi="Courier"/>
                <w:sz w:val="22"/>
              </w:rPr>
              <w:t>g</w:t>
            </w:r>
            <w:r>
              <w:rPr>
                <w:rFonts w:ascii="Courier" w:hAnsi="Courier"/>
                <w:sz w:val="22"/>
              </w:rPr>
              <w:t>:</w:t>
            </w:r>
            <w:r w:rsidR="00196D6A">
              <w:rPr>
                <w:rFonts w:ascii="Courier" w:hAnsi="Courier"/>
                <w:sz w:val="22"/>
              </w:rPr>
              <w:t xml:space="preserve"> </w:t>
            </w:r>
            <w:r>
              <w:rPr>
                <w:rFonts w:ascii="Courier" w:hAnsi="Courier"/>
                <w:sz w:val="22"/>
              </w:rPr>
              <w:t>__</w:t>
            </w:r>
            <w:r w:rsidR="00FA2FE9">
              <w:rPr>
                <w:rFonts w:ascii="Courier" w:hAnsi="Courier"/>
                <w:sz w:val="22"/>
              </w:rPr>
              <w:t>____</w:t>
            </w:r>
            <w:r>
              <w:rPr>
                <w:rFonts w:ascii="Courier" w:hAnsi="Courier"/>
                <w:sz w:val="22"/>
              </w:rPr>
              <w:t>_________________</w:t>
            </w:r>
            <w:r w:rsidR="00B30678">
              <w:rPr>
                <w:rFonts w:ascii="Courier" w:hAnsi="Courier"/>
                <w:sz w:val="22"/>
              </w:rPr>
              <w:t>____________</w:t>
            </w:r>
          </w:p>
          <w:p w:rsidR="00B30678" w:rsidRDefault="00B30678" w:rsidP="00262B37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22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    </w:t>
            </w:r>
            <w:r w:rsidR="005D3F00">
              <w:rPr>
                <w:rFonts w:ascii="Courier" w:hAnsi="Courier"/>
                <w:sz w:val="16"/>
                <w:szCs w:val="16"/>
              </w:rPr>
              <w:t xml:space="preserve">                              </w:t>
            </w:r>
            <w:r w:rsidRPr="00FA2FE9">
              <w:rPr>
                <w:rFonts w:ascii="Courier" w:hAnsi="Courier"/>
                <w:sz w:val="16"/>
                <w:szCs w:val="16"/>
              </w:rPr>
              <w:t>(</w:t>
            </w:r>
            <w:proofErr w:type="spellStart"/>
            <w:r w:rsidR="00BD7B8E">
              <w:rPr>
                <w:rFonts w:ascii="Courier" w:hAnsi="Courier"/>
                <w:smallCaps/>
                <w:sz w:val="16"/>
                <w:szCs w:val="16"/>
              </w:rPr>
              <w:fldChar w:fldCharType="begin"/>
            </w:r>
            <w:r w:rsidR="00BD7B8E">
              <w:rPr>
                <w:rFonts w:ascii="Courier" w:hAnsi="Courier"/>
                <w:smallCaps/>
                <w:sz w:val="16"/>
                <w:szCs w:val="16"/>
              </w:rPr>
              <w:instrText xml:space="preserve"> HYPERLINK "http://registrar.uchicago.edu/building-abbreviations" </w:instrText>
            </w:r>
            <w:r w:rsidR="00BD7B8E">
              <w:rPr>
                <w:rFonts w:ascii="Courier" w:hAnsi="Courier"/>
                <w:smallCaps/>
                <w:sz w:val="16"/>
                <w:szCs w:val="16"/>
              </w:rPr>
              <w:fldChar w:fldCharType="separate"/>
            </w:r>
            <w:r w:rsidR="00686DEC" w:rsidRPr="00BD7B8E">
              <w:rPr>
                <w:rStyle w:val="Hyperlink"/>
                <w:rFonts w:ascii="Courier" w:hAnsi="Courier"/>
                <w:smallCaps/>
                <w:sz w:val="16"/>
                <w:szCs w:val="16"/>
              </w:rPr>
              <w:t>a</w:t>
            </w:r>
            <w:r w:rsidRPr="00BD7B8E">
              <w:rPr>
                <w:rStyle w:val="Hyperlink"/>
                <w:rFonts w:ascii="Courier" w:hAnsi="Courier"/>
                <w:smallCaps/>
                <w:sz w:val="16"/>
                <w:szCs w:val="16"/>
              </w:rPr>
              <w:t>bbrv</w:t>
            </w:r>
            <w:proofErr w:type="spellEnd"/>
            <w:r w:rsidR="00BD7B8E">
              <w:rPr>
                <w:rFonts w:ascii="Courier" w:hAnsi="Courier"/>
                <w:smallCaps/>
                <w:sz w:val="16"/>
                <w:szCs w:val="16"/>
              </w:rPr>
              <w:fldChar w:fldCharType="end"/>
            </w:r>
            <w:r w:rsidR="00262B37">
              <w:rPr>
                <w:rFonts w:ascii="Courier" w:hAnsi="Courier"/>
                <w:sz w:val="16"/>
                <w:szCs w:val="16"/>
              </w:rPr>
              <w:t xml:space="preserve"> or </w:t>
            </w:r>
            <w:r w:rsidR="00686DEC" w:rsidRPr="00262B37">
              <w:rPr>
                <w:rFonts w:ascii="Courier" w:hAnsi="Courier"/>
                <w:smallCaps/>
                <w:sz w:val="16"/>
                <w:szCs w:val="16"/>
              </w:rPr>
              <w:t>n</w:t>
            </w:r>
            <w:r w:rsidRPr="00262B37">
              <w:rPr>
                <w:rFonts w:ascii="Courier" w:hAnsi="Courier"/>
                <w:smallCaps/>
                <w:sz w:val="16"/>
                <w:szCs w:val="16"/>
              </w:rPr>
              <w:t>ame</w:t>
            </w:r>
            <w:r w:rsidR="00262B37">
              <w:rPr>
                <w:rFonts w:ascii="Courier" w:hAnsi="Courier"/>
                <w:sz w:val="16"/>
                <w:szCs w:val="16"/>
              </w:rPr>
              <w:t xml:space="preserve"> or </w:t>
            </w:r>
            <w:r w:rsidR="00826B67">
              <w:rPr>
                <w:rFonts w:ascii="Courier" w:hAnsi="Courier"/>
                <w:smallCaps/>
                <w:sz w:val="16"/>
                <w:szCs w:val="16"/>
              </w:rPr>
              <w:t>street a</w:t>
            </w:r>
            <w:r w:rsidRPr="00262B37">
              <w:rPr>
                <w:rFonts w:ascii="Courier" w:hAnsi="Courier"/>
                <w:smallCaps/>
                <w:sz w:val="16"/>
                <w:szCs w:val="16"/>
              </w:rPr>
              <w:t>ddress</w:t>
            </w:r>
            <w:r w:rsidRPr="00FA2FE9">
              <w:rPr>
                <w:rFonts w:ascii="Courier" w:hAnsi="Courier"/>
                <w:sz w:val="16"/>
                <w:szCs w:val="16"/>
              </w:rPr>
              <w:t>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08C3" w:rsidRDefault="00FD08C3">
            <w:pPr>
              <w:pStyle w:val="Header"/>
              <w:tabs>
                <w:tab w:val="clear" w:pos="4320"/>
                <w:tab w:val="left" w:pos="1440"/>
                <w:tab w:val="left" w:pos="2790"/>
                <w:tab w:val="left" w:pos="3600"/>
                <w:tab w:val="left" w:pos="5760"/>
                <w:tab w:val="left" w:pos="6120"/>
                <w:tab w:val="left" w:pos="7920"/>
              </w:tabs>
              <w:ind w:left="8550" w:hanging="8550"/>
              <w:rPr>
                <w:rFonts w:ascii="Courier" w:hAnsi="Courier"/>
                <w:sz w:val="16"/>
                <w:szCs w:val="16"/>
              </w:rPr>
            </w:pPr>
          </w:p>
        </w:tc>
      </w:tr>
      <w:tr w:rsidR="00FD08C3" w:rsidTr="00594660">
        <w:trPr>
          <w:trHeight w:val="252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8C3" w:rsidRPr="00270A11" w:rsidRDefault="00FD08C3" w:rsidP="00F96C23">
            <w:pPr>
              <w:pBdr>
                <w:bottom w:val="double" w:sz="6" w:space="1" w:color="auto"/>
              </w:pBdr>
              <w:tabs>
                <w:tab w:val="right" w:pos="10710"/>
              </w:tabs>
              <w:rPr>
                <w:rFonts w:ascii="Courier" w:hAnsi="Courier"/>
                <w:sz w:val="2"/>
                <w:szCs w:val="2"/>
              </w:rPr>
            </w:pPr>
          </w:p>
          <w:p w:rsidR="00FD08C3" w:rsidRDefault="00FD08C3" w:rsidP="00F96C23">
            <w:pPr>
              <w:tabs>
                <w:tab w:val="right" w:pos="10710"/>
              </w:tabs>
              <w:rPr>
                <w:rFonts w:ascii="Courier" w:hAnsi="Courier"/>
                <w:sz w:val="22"/>
              </w:rPr>
            </w:pPr>
          </w:p>
        </w:tc>
      </w:tr>
      <w:tr w:rsidR="005E7888" w:rsidTr="00A405C2">
        <w:trPr>
          <w:trHeight w:hRule="exact" w:val="324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88" w:rsidRPr="004226EB" w:rsidRDefault="005E7888" w:rsidP="0008210F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b/>
                <w:sz w:val="22"/>
                <w:szCs w:val="22"/>
              </w:rPr>
              <w:t>Select</w:t>
            </w:r>
            <w:r w:rsidRPr="00713136">
              <w:rPr>
                <w:rFonts w:ascii="Courier" w:hAnsi="Courier"/>
                <w:b/>
                <w:sz w:val="22"/>
                <w:szCs w:val="22"/>
              </w:rPr>
              <w:t xml:space="preserve"> </w:t>
            </w:r>
            <w:r>
              <w:rPr>
                <w:rFonts w:ascii="Courier" w:hAnsi="Courier"/>
                <w:b/>
                <w:sz w:val="22"/>
                <w:szCs w:val="22"/>
              </w:rPr>
              <w:t xml:space="preserve">mainframe </w:t>
            </w:r>
            <w:r w:rsidRPr="00713136">
              <w:rPr>
                <w:rFonts w:ascii="Courier" w:hAnsi="Courier"/>
                <w:b/>
                <w:sz w:val="22"/>
                <w:szCs w:val="22"/>
              </w:rPr>
              <w:t xml:space="preserve">system(s) </w:t>
            </w:r>
            <w:r>
              <w:rPr>
                <w:rFonts w:ascii="Courier" w:hAnsi="Courier"/>
                <w:b/>
                <w:sz w:val="22"/>
                <w:szCs w:val="22"/>
              </w:rPr>
              <w:t xml:space="preserve">and/or region(s) </w:t>
            </w:r>
            <w:r w:rsidRPr="00713136">
              <w:rPr>
                <w:rFonts w:ascii="Courier" w:hAnsi="Courier"/>
                <w:b/>
                <w:sz w:val="22"/>
                <w:szCs w:val="22"/>
              </w:rPr>
              <w:t>below:</w:t>
            </w:r>
          </w:p>
        </w:tc>
      </w:tr>
      <w:tr w:rsidR="00B36A14" w:rsidTr="00187D97">
        <w:trPr>
          <w:trHeight w:hRule="exact"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A14" w:rsidRPr="004226EB" w:rsidRDefault="00B36A14" w:rsidP="00B36A14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FORMCHECKBOX </w:instrText>
            </w:r>
            <w:r w:rsidR="00465851">
              <w:rPr>
                <w:rFonts w:ascii="Courier" w:hAnsi="Courier"/>
                <w:sz w:val="20"/>
              </w:rPr>
            </w:r>
            <w:r w:rsidR="00465851"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sz w:val="20"/>
              </w:rPr>
              <w:fldChar w:fldCharType="end"/>
            </w:r>
            <w:r w:rsidRPr="004226EB">
              <w:rPr>
                <w:rFonts w:ascii="Courier" w:hAnsi="Courier"/>
                <w:sz w:val="20"/>
              </w:rPr>
              <w:t xml:space="preserve"> </w:t>
            </w:r>
            <w:r w:rsidRPr="005E7888">
              <w:rPr>
                <w:rFonts w:ascii="Courier" w:hAnsi="Courier"/>
                <w:b/>
                <w:sz w:val="20"/>
              </w:rPr>
              <w:t>APS-PO*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A14" w:rsidRPr="00B36A14" w:rsidRDefault="00B36A14" w:rsidP="00B36A14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  <w:r w:rsidRPr="00B36A14">
              <w:rPr>
                <w:rFonts w:ascii="Courier" w:hAnsi="Courier"/>
                <w:sz w:val="16"/>
                <w:szCs w:val="16"/>
              </w:rPr>
              <w:t>Accounts Payable System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A14" w:rsidRPr="004226EB" w:rsidRDefault="00B36A14" w:rsidP="00B36A14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FORMCHECKBOX </w:instrText>
            </w:r>
            <w:r w:rsidR="00465851">
              <w:rPr>
                <w:rFonts w:ascii="Courier" w:hAnsi="Courier"/>
                <w:sz w:val="20"/>
              </w:rPr>
            </w:r>
            <w:r w:rsidR="00465851"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sz w:val="20"/>
              </w:rPr>
              <w:fldChar w:fldCharType="end"/>
            </w:r>
            <w:r w:rsidRPr="004226EB">
              <w:rPr>
                <w:rFonts w:ascii="Courier" w:hAnsi="Courier"/>
                <w:sz w:val="20"/>
              </w:rPr>
              <w:t xml:space="preserve"> </w:t>
            </w:r>
            <w:r w:rsidRPr="000A3AB7">
              <w:rPr>
                <w:rFonts w:ascii="Courier" w:hAnsi="Courier"/>
                <w:b/>
                <w:sz w:val="20"/>
              </w:rPr>
              <w:t>FAS</w:t>
            </w:r>
            <w:r w:rsidRPr="002A71C8">
              <w:rPr>
                <w:rFonts w:ascii="Courier" w:hAnsi="Courier"/>
                <w:b/>
                <w:sz w:val="20"/>
              </w:rPr>
              <w:t>*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A14" w:rsidRPr="00B36A14" w:rsidRDefault="00B36A14" w:rsidP="00B36A14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  <w:r w:rsidRPr="00B36A14">
              <w:rPr>
                <w:rFonts w:ascii="Courier" w:hAnsi="Courier"/>
                <w:sz w:val="16"/>
                <w:szCs w:val="16"/>
              </w:rPr>
              <w:t>Financial Accounting System</w:t>
            </w:r>
          </w:p>
        </w:tc>
      </w:tr>
      <w:tr w:rsidR="009F6FBD" w:rsidTr="00187D97">
        <w:trPr>
          <w:trHeight w:hRule="exact"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FORMCHECKBOX </w:instrText>
            </w:r>
            <w:r w:rsidR="00465851">
              <w:rPr>
                <w:rFonts w:ascii="Courier" w:hAnsi="Courier"/>
                <w:sz w:val="20"/>
              </w:rPr>
            </w:r>
            <w:r w:rsidR="00465851"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sz w:val="20"/>
              </w:rPr>
              <w:fldChar w:fldCharType="end"/>
            </w:r>
            <w:r>
              <w:rPr>
                <w:rFonts w:ascii="Courier" w:hAnsi="Courier"/>
                <w:sz w:val="20"/>
              </w:rPr>
              <w:t xml:space="preserve"> </w:t>
            </w:r>
            <w:r w:rsidRPr="00A91432">
              <w:rPr>
                <w:rFonts w:ascii="Courier" w:hAnsi="Courier"/>
                <w:sz w:val="20"/>
              </w:rPr>
              <w:t>DBCOAS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69171B" w:rsidRDefault="0069171B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9171B">
              <w:rPr>
                <w:rFonts w:ascii="Courier New" w:hAnsi="Courier New" w:cs="Courier New"/>
                <w:sz w:val="16"/>
                <w:szCs w:val="16"/>
              </w:rPr>
              <w:t>________________________ command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FORMCHECKBOX </w:instrText>
            </w:r>
            <w:r w:rsidR="00465851">
              <w:rPr>
                <w:rFonts w:ascii="Courier" w:hAnsi="Courier"/>
                <w:sz w:val="20"/>
              </w:rPr>
            </w:r>
            <w:r w:rsidR="00465851"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sz w:val="20"/>
              </w:rPr>
              <w:fldChar w:fldCharType="end"/>
            </w:r>
            <w:r w:rsidRPr="00F42F1C"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t>Other: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FBD" w:rsidRPr="00B36A14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  <w:r w:rsidRPr="00B36A14">
              <w:rPr>
                <w:rFonts w:ascii="Courier" w:hAnsi="Courier"/>
                <w:sz w:val="16"/>
                <w:szCs w:val="16"/>
              </w:rPr>
              <w:t>_________________________</w:t>
            </w:r>
            <w:r>
              <w:rPr>
                <w:rFonts w:ascii="Courier" w:hAnsi="Courier"/>
                <w:sz w:val="16"/>
                <w:szCs w:val="16"/>
              </w:rPr>
              <w:t>_____</w:t>
            </w:r>
          </w:p>
        </w:tc>
      </w:tr>
      <w:tr w:rsidR="009F6FBD" w:rsidTr="00187D97">
        <w:trPr>
          <w:trHeight w:hRule="exact" w:val="2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BD" w:rsidRPr="004379A7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  <w:r w:rsidRPr="004379A7"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79A7">
              <w:rPr>
                <w:rFonts w:ascii="Courier" w:hAnsi="Courier"/>
                <w:sz w:val="20"/>
              </w:rPr>
              <w:instrText xml:space="preserve"> FORMCHECKBOX </w:instrText>
            </w:r>
            <w:r w:rsidR="00465851">
              <w:rPr>
                <w:rFonts w:ascii="Courier" w:hAnsi="Courier"/>
                <w:sz w:val="20"/>
              </w:rPr>
            </w:r>
            <w:r w:rsidR="00465851">
              <w:rPr>
                <w:rFonts w:ascii="Courier" w:hAnsi="Courier"/>
                <w:sz w:val="20"/>
              </w:rPr>
              <w:fldChar w:fldCharType="separate"/>
            </w:r>
            <w:r w:rsidRPr="004379A7">
              <w:rPr>
                <w:rFonts w:ascii="Courier" w:hAnsi="Courier"/>
                <w:sz w:val="20"/>
              </w:rPr>
              <w:fldChar w:fldCharType="end"/>
            </w:r>
            <w:r w:rsidRPr="004379A7">
              <w:rPr>
                <w:rFonts w:ascii="Courier" w:hAnsi="Courier"/>
                <w:sz w:val="20"/>
              </w:rPr>
              <w:t xml:space="preserve"> DBFSESA</w:t>
            </w:r>
            <w:r w:rsidRPr="004379A7">
              <w:rPr>
                <w:rFonts w:ascii="Courier" w:hAnsi="Courier"/>
                <w:color w:val="C00000"/>
                <w:sz w:val="20"/>
              </w:rPr>
              <w:t>**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69171B" w:rsidRDefault="0069171B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9171B">
              <w:rPr>
                <w:rFonts w:ascii="Courier New" w:hAnsi="Courier New" w:cs="Courier New"/>
                <w:smallCaps/>
                <w:color w:val="000000" w:themeColor="text1"/>
                <w:sz w:val="16"/>
                <w:szCs w:val="16"/>
              </w:rPr>
              <w:t xml:space="preserve">________________________ </w:t>
            </w:r>
            <w:r w:rsidRPr="0069171B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command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FBD" w:rsidRPr="00B36A14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</w:p>
        </w:tc>
      </w:tr>
      <w:tr w:rsidR="009F6FBD" w:rsidTr="00187D97">
        <w:trPr>
          <w:trHeight w:hRule="exact" w:val="2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FBD" w:rsidRPr="00F42F1C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20"/>
              </w:rPr>
            </w:pPr>
          </w:p>
        </w:tc>
      </w:tr>
      <w:tr w:rsidR="009F6FBD" w:rsidTr="000D521A">
        <w:trPr>
          <w:trHeight w:hRule="exact" w:val="297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6FBD" w:rsidRPr="00E80185" w:rsidRDefault="009F6FBD" w:rsidP="009F6FBD">
            <w:pPr>
              <w:pStyle w:val="BodyText3"/>
              <w:spacing w:after="0"/>
              <w:rPr>
                <w:rFonts w:ascii="Courier" w:hAnsi="Courier"/>
                <w:szCs w:val="16"/>
              </w:rPr>
            </w:pPr>
            <w:r w:rsidRPr="00E80185">
              <w:rPr>
                <w:rFonts w:ascii="Courier" w:hAnsi="Courier"/>
                <w:szCs w:val="16"/>
              </w:rPr>
              <w:t xml:space="preserve"> </w:t>
            </w:r>
            <w:r w:rsidRPr="002A71C8">
              <w:rPr>
                <w:rFonts w:ascii="Courier" w:hAnsi="Courier"/>
                <w:b/>
                <w:szCs w:val="16"/>
              </w:rPr>
              <w:t>*</w:t>
            </w:r>
            <w:r w:rsidRPr="00E80185">
              <w:rPr>
                <w:rFonts w:ascii="Courier" w:hAnsi="Courier"/>
                <w:szCs w:val="16"/>
              </w:rPr>
              <w:t xml:space="preserve"> Requests for APS-PO/FAS access </w:t>
            </w:r>
            <w:r w:rsidRPr="00602B4A">
              <w:rPr>
                <w:rFonts w:ascii="Courier" w:hAnsi="Courier"/>
                <w:smallCaps/>
                <w:szCs w:val="16"/>
                <w:u w:val="single"/>
              </w:rPr>
              <w:t>require</w:t>
            </w:r>
            <w:r w:rsidRPr="00E80185">
              <w:rPr>
                <w:rFonts w:ascii="Courier" w:hAnsi="Courier"/>
                <w:szCs w:val="16"/>
              </w:rPr>
              <w:t xml:space="preserve"> completion of page 2.</w:t>
            </w:r>
          </w:p>
          <w:p w:rsidR="009F6FBD" w:rsidRPr="00E80185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</w:p>
        </w:tc>
      </w:tr>
      <w:tr w:rsidR="009F6FBD" w:rsidTr="00594660">
        <w:trPr>
          <w:trHeight w:hRule="exact" w:val="320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BD" w:rsidRPr="00E80185" w:rsidRDefault="009F6FBD" w:rsidP="009F6FBD">
            <w:pPr>
              <w:pStyle w:val="BodyText3"/>
              <w:spacing w:after="0"/>
              <w:rPr>
                <w:rFonts w:ascii="Courier" w:hAnsi="Courier"/>
                <w:szCs w:val="16"/>
              </w:rPr>
            </w:pPr>
            <w:r w:rsidRPr="004277E2">
              <w:rPr>
                <w:rFonts w:ascii="Courier" w:hAnsi="Courier"/>
                <w:b/>
                <w:color w:val="C00000"/>
                <w:szCs w:val="16"/>
              </w:rPr>
              <w:t>**</w:t>
            </w:r>
            <w:r w:rsidRPr="004277E2">
              <w:rPr>
                <w:rFonts w:ascii="Courier" w:hAnsi="Courier"/>
                <w:color w:val="C00000"/>
                <w:szCs w:val="16"/>
              </w:rPr>
              <w:t xml:space="preserve"> </w:t>
            </w:r>
            <w:hyperlink r:id="rId12" w:history="1">
              <w:r w:rsidRPr="00A90C58">
                <w:rPr>
                  <w:rStyle w:val="Hyperlink"/>
                  <w:rFonts w:ascii="Courier" w:hAnsi="Courier"/>
                  <w:szCs w:val="16"/>
                </w:rPr>
                <w:t>Shared Services</w:t>
              </w:r>
            </w:hyperlink>
            <w:r>
              <w:rPr>
                <w:rFonts w:ascii="Courier" w:hAnsi="Courier"/>
                <w:color w:val="C00000"/>
                <w:szCs w:val="16"/>
              </w:rPr>
              <w:t xml:space="preserve"> administer</w:t>
            </w:r>
            <w:r w:rsidRPr="004277E2">
              <w:rPr>
                <w:rFonts w:ascii="Courier" w:hAnsi="Courier"/>
                <w:color w:val="C00000"/>
                <w:szCs w:val="16"/>
              </w:rPr>
              <w:t xml:space="preserve"> </w:t>
            </w:r>
            <w:r>
              <w:rPr>
                <w:rFonts w:ascii="Courier" w:hAnsi="Courier"/>
                <w:color w:val="C00000"/>
                <w:szCs w:val="16"/>
              </w:rPr>
              <w:t xml:space="preserve">HRMS </w:t>
            </w:r>
            <w:r w:rsidRPr="004277E2">
              <w:rPr>
                <w:rFonts w:ascii="Courier" w:hAnsi="Courier"/>
                <w:color w:val="C00000"/>
                <w:szCs w:val="16"/>
              </w:rPr>
              <w:t>access.</w:t>
            </w:r>
            <w:r>
              <w:rPr>
                <w:rFonts w:ascii="Courier" w:hAnsi="Courier"/>
                <w:color w:val="C00000"/>
                <w:szCs w:val="16"/>
              </w:rPr>
              <w:t xml:space="preserve"> </w:t>
            </w:r>
            <w:r w:rsidRPr="003D2EA1">
              <w:rPr>
                <w:rFonts w:ascii="Courier" w:hAnsi="Courier"/>
                <w:color w:val="000000"/>
                <w:szCs w:val="16"/>
              </w:rPr>
              <w:t xml:space="preserve">(This form only grants access to </w:t>
            </w:r>
            <w:r w:rsidRPr="003D2EA1">
              <w:rPr>
                <w:rFonts w:ascii="Courier" w:hAnsi="Courier"/>
                <w:b/>
                <w:color w:val="000000"/>
                <w:szCs w:val="16"/>
              </w:rPr>
              <w:t>DBFSESA</w:t>
            </w:r>
            <w:r w:rsidRPr="003D2EA1">
              <w:rPr>
                <w:rFonts w:ascii="Courier" w:hAnsi="Courier"/>
                <w:color w:val="000000"/>
                <w:szCs w:val="16"/>
              </w:rPr>
              <w:t>.)</w:t>
            </w:r>
          </w:p>
          <w:p w:rsidR="009F6FBD" w:rsidRPr="00E80185" w:rsidRDefault="009F6FBD" w:rsidP="009F6FBD">
            <w:pPr>
              <w:tabs>
                <w:tab w:val="left" w:pos="720"/>
                <w:tab w:val="left" w:pos="5400"/>
                <w:tab w:val="left" w:pos="5760"/>
                <w:tab w:val="left" w:pos="6120"/>
              </w:tabs>
              <w:rPr>
                <w:rFonts w:ascii="Courier" w:hAnsi="Courier"/>
                <w:sz w:val="16"/>
                <w:szCs w:val="16"/>
              </w:rPr>
            </w:pPr>
          </w:p>
        </w:tc>
      </w:tr>
      <w:tr w:rsidR="009F6FBD" w:rsidTr="00FD630B">
        <w:trPr>
          <w:trHeight w:val="981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FBD" w:rsidRDefault="009F6FBD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rFonts w:ascii="Courier" w:hAnsi="Courier"/>
                <w:sz w:val="22"/>
              </w:rPr>
            </w:pPr>
          </w:p>
          <w:p w:rsidR="009F6FBD" w:rsidRDefault="009F6FBD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rFonts w:ascii="Courier" w:hAnsi="Courier"/>
                <w:sz w:val="22"/>
              </w:rPr>
            </w:pPr>
          </w:p>
          <w:p w:rsidR="009F6FBD" w:rsidRPr="00364E2A" w:rsidRDefault="00FB6F66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rFonts w:ascii="Courier" w:hAnsi="Courier"/>
                <w:color w:val="00B050"/>
                <w:sz w:val="22"/>
              </w:rPr>
            </w:pPr>
            <w:r w:rsidRPr="00FB6F66">
              <w:rPr>
                <w:rFonts w:ascii="Courier" w:hAnsi="Courier"/>
                <w:color w:val="00B050"/>
                <w:sz w:val="22"/>
              </w:rPr>
              <w:t>* * * * * * * * * * * * * * * * * * * * * * * * * * * * * * * * * * * * * * *</w:t>
            </w:r>
          </w:p>
          <w:p w:rsidR="009F6FBD" w:rsidRPr="003837A2" w:rsidRDefault="009F6FBD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rFonts w:ascii="Courier" w:hAnsi="Courier"/>
                <w:sz w:val="10"/>
                <w:szCs w:val="10"/>
              </w:rPr>
            </w:pPr>
          </w:p>
          <w:p w:rsidR="009F6FBD" w:rsidRPr="00893FBF" w:rsidRDefault="009F6FBD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893FBF">
              <w:rPr>
                <w:b/>
                <w:sz w:val="20"/>
              </w:rPr>
              <w:t xml:space="preserve">mail </w:t>
            </w:r>
            <w:r>
              <w:rPr>
                <w:b/>
                <w:sz w:val="20"/>
              </w:rPr>
              <w:t>thi</w:t>
            </w:r>
            <w:r w:rsidRPr="00893FB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page</w:t>
            </w:r>
            <w:r w:rsidRPr="00893FBF">
              <w:rPr>
                <w:b/>
                <w:sz w:val="20"/>
              </w:rPr>
              <w:t xml:space="preserve"> to </w:t>
            </w:r>
            <w:hyperlink r:id="rId13" w:history="1">
              <w:r w:rsidRPr="00893FBF">
                <w:rPr>
                  <w:rStyle w:val="Hyperlink"/>
                  <w:b/>
                  <w:sz w:val="20"/>
                </w:rPr>
                <w:t>fhra-librarian@lists.uchicago.edu</w:t>
              </w:r>
            </w:hyperlink>
          </w:p>
          <w:p w:rsidR="009F6FBD" w:rsidRPr="003837A2" w:rsidRDefault="009F6FBD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b/>
                <w:caps/>
                <w:sz w:val="10"/>
                <w:szCs w:val="10"/>
              </w:rPr>
            </w:pPr>
          </w:p>
          <w:p w:rsidR="009F6FBD" w:rsidRDefault="00FB6F66" w:rsidP="009F6FBD">
            <w:pPr>
              <w:tabs>
                <w:tab w:val="left" w:pos="720"/>
                <w:tab w:val="left" w:pos="2790"/>
                <w:tab w:val="left" w:pos="4860"/>
                <w:tab w:val="left" w:pos="5760"/>
                <w:tab w:val="left" w:pos="6120"/>
                <w:tab w:val="left" w:pos="7110"/>
              </w:tabs>
              <w:jc w:val="center"/>
              <w:rPr>
                <w:rFonts w:ascii="Courier" w:hAnsi="Courier"/>
                <w:sz w:val="22"/>
              </w:rPr>
            </w:pPr>
            <w:r w:rsidRPr="00FB6F66">
              <w:rPr>
                <w:rFonts w:ascii="Courier" w:hAnsi="Courier"/>
                <w:color w:val="00B050"/>
                <w:sz w:val="22"/>
              </w:rPr>
              <w:t>* * * * * * * * * * * * * * * * * * * * * * * * * * * * * * * * * * * * * * *</w:t>
            </w:r>
          </w:p>
        </w:tc>
      </w:tr>
    </w:tbl>
    <w:p w:rsidR="00F834AB" w:rsidRDefault="00F834AB" w:rsidP="00523A86">
      <w:pPr>
        <w:jc w:val="center"/>
        <w:rPr>
          <w:rFonts w:ascii="Courier" w:hAnsi="Courier"/>
          <w:b/>
        </w:rPr>
        <w:sectPr w:rsidR="00F834AB" w:rsidSect="002F06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288" w:footer="720" w:gutter="0"/>
          <w:cols w:space="720"/>
        </w:sectPr>
      </w:pPr>
    </w:p>
    <w:tbl>
      <w:tblPr>
        <w:tblW w:w="110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1"/>
      </w:tblGrid>
      <w:tr w:rsidR="00CF317E" w:rsidTr="00CF317E">
        <w:trPr>
          <w:trHeight w:val="272"/>
        </w:trPr>
        <w:tc>
          <w:tcPr>
            <w:tcW w:w="11031" w:type="dxa"/>
            <w:tcBorders>
              <w:bottom w:val="double" w:sz="6" w:space="0" w:color="auto"/>
            </w:tcBorders>
          </w:tcPr>
          <w:p w:rsidR="00CF317E" w:rsidRDefault="00CF317E" w:rsidP="00983CDA">
            <w:pPr>
              <w:pStyle w:val="PlainText"/>
              <w:tabs>
                <w:tab w:val="left" w:pos="3600"/>
              </w:tabs>
              <w:ind w:left="55"/>
              <w:rPr>
                <w:rFonts w:ascii="Courier" w:hAnsi="Courier"/>
                <w:b/>
                <w:sz w:val="22"/>
              </w:rPr>
            </w:pPr>
            <w:r>
              <w:rPr>
                <w:rFonts w:ascii="Courier" w:hAnsi="Courier"/>
                <w:b/>
                <w:sz w:val="22"/>
              </w:rPr>
              <w:lastRenderedPageBreak/>
              <w:t xml:space="preserve">  </w:t>
            </w:r>
            <w:r>
              <w:rPr>
                <w:rFonts w:ascii="Courier" w:hAnsi="Courier"/>
                <w:b/>
                <w:sz w:val="22"/>
              </w:rPr>
              <w:tab/>
            </w:r>
            <w:r>
              <w:rPr>
                <w:rFonts w:ascii="Courier" w:hAnsi="Courier"/>
                <w:b/>
                <w:sz w:val="22"/>
              </w:rPr>
              <w:tab/>
            </w:r>
            <w:r w:rsidRPr="00544CA6">
              <w:rPr>
                <w:rFonts w:ascii="Courier" w:hAnsi="Courier"/>
                <w:b/>
                <w:caps/>
                <w:sz w:val="24"/>
                <w:szCs w:val="24"/>
              </w:rPr>
              <w:t>APS-PO</w:t>
            </w:r>
            <w:r w:rsidRPr="0098621C">
              <w:rPr>
                <w:rFonts w:ascii="Courier" w:hAnsi="Courier"/>
                <w:b/>
                <w:caps/>
                <w:sz w:val="22"/>
              </w:rPr>
              <w:t xml:space="preserve"> S</w:t>
            </w:r>
            <w:r w:rsidR="00983CDA">
              <w:rPr>
                <w:rFonts w:ascii="Courier" w:hAnsi="Courier"/>
                <w:b/>
                <w:caps/>
                <w:sz w:val="22"/>
              </w:rPr>
              <w:t>ection</w:t>
            </w:r>
          </w:p>
        </w:tc>
      </w:tr>
      <w:tr w:rsidR="00CF317E" w:rsidTr="00CF317E">
        <w:trPr>
          <w:trHeight w:val="3722"/>
        </w:trPr>
        <w:tc>
          <w:tcPr>
            <w:tcW w:w="11031" w:type="dxa"/>
            <w:tcBorders>
              <w:bottom w:val="nil"/>
            </w:tcBorders>
          </w:tcPr>
          <w:p w:rsidR="00CF317E" w:rsidRPr="00345B00" w:rsidRDefault="00CF317E" w:rsidP="00CF317E">
            <w:pPr>
              <w:pStyle w:val="PlainText"/>
              <w:tabs>
                <w:tab w:val="left" w:pos="3690"/>
              </w:tabs>
              <w:ind w:left="55"/>
              <w:rPr>
                <w:rFonts w:ascii="Courier" w:hAnsi="Courier"/>
                <w:b/>
              </w:rPr>
            </w:pPr>
          </w:p>
          <w:p w:rsidR="00CF317E" w:rsidRPr="00345B00" w:rsidRDefault="00CF317E" w:rsidP="00CF317E">
            <w:pPr>
              <w:pStyle w:val="PlainText"/>
              <w:tabs>
                <w:tab w:val="left" w:pos="3600"/>
              </w:tabs>
              <w:ind w:left="55"/>
              <w:rPr>
                <w:rFonts w:ascii="Courier" w:hAnsi="Courier"/>
              </w:rPr>
            </w:pPr>
            <w:r w:rsidRPr="00467503">
              <w:rPr>
                <w:rFonts w:ascii="Courier" w:hAnsi="Courier"/>
                <w:b/>
                <w:color w:val="FF0000"/>
                <w:u w:val="single"/>
              </w:rPr>
              <w:t>Replace</w:t>
            </w:r>
            <w:r>
              <w:rPr>
                <w:rFonts w:ascii="Courier" w:hAnsi="Courier"/>
              </w:rPr>
              <w:t xml:space="preserve"> </w:t>
            </w:r>
            <w:r w:rsidRPr="00345B00">
              <w:rPr>
                <w:rFonts w:ascii="Courier" w:hAnsi="Courier"/>
              </w:rPr>
              <w:t xml:space="preserve">the default </w:t>
            </w:r>
            <w:r w:rsidRPr="00345B00">
              <w:rPr>
                <w:rFonts w:ascii="Courier" w:hAnsi="Courier"/>
                <w:caps/>
                <w:u w:val="single"/>
              </w:rPr>
              <w:t>inquiry-ONLY</w:t>
            </w:r>
            <w:r w:rsidRPr="00345B00">
              <w:rPr>
                <w:rFonts w:ascii="Courier" w:hAnsi="Courier"/>
              </w:rPr>
              <w:t xml:space="preserve"> scree</w:t>
            </w:r>
            <w:bookmarkStart w:id="0" w:name="_GoBack"/>
            <w:bookmarkEnd w:id="0"/>
            <w:r w:rsidRPr="00345B00">
              <w:rPr>
                <w:rFonts w:ascii="Courier" w:hAnsi="Courier"/>
              </w:rPr>
              <w:t>ns</w:t>
            </w:r>
            <w:r>
              <w:rPr>
                <w:rFonts w:ascii="Courier" w:hAnsi="Courier"/>
              </w:rPr>
              <w:t xml:space="preserve"> below, if needed</w:t>
            </w:r>
            <w:r w:rsidRPr="00345B00">
              <w:rPr>
                <w:rFonts w:ascii="Courier" w:hAnsi="Courier"/>
              </w:rPr>
              <w:t>.</w:t>
            </w:r>
          </w:p>
          <w:p w:rsidR="00CF317E" w:rsidRPr="00345B00" w:rsidRDefault="00CF317E" w:rsidP="00CF317E">
            <w:pPr>
              <w:pStyle w:val="PlainText"/>
              <w:ind w:left="55"/>
              <w:rPr>
                <w:rFonts w:ascii="Courier" w:hAnsi="Courier"/>
              </w:rPr>
            </w:pPr>
          </w:p>
          <w:tbl>
            <w:tblPr>
              <w:tblW w:w="0" w:type="auto"/>
              <w:tblInd w:w="17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CF317E" w:rsidTr="00CF317E">
              <w:trPr>
                <w:trHeight w:hRule="exact" w:val="5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0A5668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>(U/I)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 xml:space="preserve"> (U/I)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0A5668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>(U/I)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Pr="00DA13BA" w:rsidRDefault="00CF317E" w:rsidP="00B4502F">
                  <w:pPr>
                    <w:pStyle w:val="PlainText"/>
                    <w:jc w:val="center"/>
                    <w:rPr>
                      <w:rFonts w:ascii="Courier" w:hAnsi="Courier" w:cs="Courier New"/>
                      <w:sz w:val="22"/>
                      <w:szCs w:val="22"/>
                      <w:u w:val="single"/>
                    </w:rPr>
                  </w:pPr>
                  <w:r w:rsidRPr="00DA13BA">
                    <w:rPr>
                      <w:rFonts w:ascii="Courier" w:hAnsi="Courier" w:cs="Courier New"/>
                      <w:sz w:val="22"/>
                      <w:szCs w:val="22"/>
                      <w:u w:val="single"/>
                    </w:rPr>
                    <w:t>__01__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30848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1E6783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__73^_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CF3808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__74^_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__75^_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5B4034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__76^_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__77^_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__78^_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__79^_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1E6783">
                  <w:pPr>
                    <w:jc w:val="center"/>
                  </w:pPr>
                  <w:r w:rsidRPr="004866FF">
                    <w:rPr>
                      <w:rFonts w:ascii="Courier" w:hAnsi="Courier"/>
                      <w:sz w:val="22"/>
                      <w:u w:val="single"/>
                    </w:rPr>
                    <w:t>__U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B4502F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</w:p>
              </w:tc>
            </w:tr>
          </w:tbl>
          <w:p w:rsidR="00CF317E" w:rsidRPr="00CA11F8" w:rsidRDefault="00CF317E" w:rsidP="00CF317E">
            <w:pPr>
              <w:pStyle w:val="PlainText"/>
              <w:tabs>
                <w:tab w:val="left" w:pos="3690"/>
              </w:tabs>
              <w:spacing w:line="300" w:lineRule="atLeast"/>
              <w:ind w:left="55"/>
              <w:rPr>
                <w:rFonts w:cs="Courier New"/>
                <w:b/>
                <w:sz w:val="18"/>
                <w:szCs w:val="18"/>
              </w:rPr>
            </w:pPr>
          </w:p>
          <w:p w:rsidR="00CF317E" w:rsidRPr="00345B00" w:rsidRDefault="00CF317E" w:rsidP="00CF317E">
            <w:pPr>
              <w:pStyle w:val="PlainText"/>
              <w:ind w:left="55"/>
              <w:rPr>
                <w:rFonts w:ascii="Courier" w:hAnsi="Courier"/>
                <w:b/>
              </w:rPr>
            </w:pPr>
          </w:p>
        </w:tc>
      </w:tr>
      <w:tr w:rsidR="00CF317E" w:rsidTr="00CF317E">
        <w:trPr>
          <w:trHeight w:val="298"/>
        </w:trPr>
        <w:tc>
          <w:tcPr>
            <w:tcW w:w="11031" w:type="dxa"/>
            <w:tcBorders>
              <w:top w:val="nil"/>
            </w:tcBorders>
          </w:tcPr>
          <w:p w:rsidR="00CF317E" w:rsidRDefault="00CF317E" w:rsidP="00CF317E">
            <w:pPr>
              <w:pStyle w:val="PlainText"/>
              <w:tabs>
                <w:tab w:val="left" w:pos="3600"/>
              </w:tabs>
              <w:ind w:left="55"/>
              <w:rPr>
                <w:rFonts w:ascii="Courier" w:hAnsi="Courier"/>
                <w:b/>
                <w:sz w:val="22"/>
              </w:rPr>
            </w:pPr>
            <w:r w:rsidRPr="00451276">
              <w:rPr>
                <w:rFonts w:cs="Courier New"/>
                <w:b/>
              </w:rPr>
              <w:t xml:space="preserve">^ </w:t>
            </w:r>
            <w:r w:rsidRPr="001E6783">
              <w:rPr>
                <w:rFonts w:cs="Courier New"/>
                <w:b/>
                <w:sz w:val="18"/>
                <w:szCs w:val="18"/>
              </w:rPr>
              <w:t xml:space="preserve">These </w:t>
            </w:r>
            <w:r>
              <w:rPr>
                <w:rFonts w:cs="Courier New"/>
                <w:b/>
                <w:sz w:val="18"/>
                <w:szCs w:val="18"/>
              </w:rPr>
              <w:t xml:space="preserve">APS-PO </w:t>
            </w:r>
            <w:r w:rsidRPr="001E6783">
              <w:rPr>
                <w:rFonts w:cs="Courier New"/>
                <w:b/>
                <w:sz w:val="18"/>
                <w:szCs w:val="18"/>
              </w:rPr>
              <w:t>screens</w:t>
            </w:r>
            <w:r w:rsidRPr="001E67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have</w:t>
            </w:r>
            <w:r w:rsidRPr="001E6783">
              <w:rPr>
                <w:b/>
                <w:sz w:val="18"/>
                <w:szCs w:val="18"/>
              </w:rPr>
              <w:t xml:space="preserve"> </w:t>
            </w:r>
            <w:r w:rsidRPr="00202D02">
              <w:rPr>
                <w:b/>
                <w:sz w:val="18"/>
                <w:szCs w:val="18"/>
                <w:u w:val="single"/>
              </w:rPr>
              <w:t>NO</w:t>
            </w:r>
            <w:r w:rsidRPr="001E6783">
              <w:rPr>
                <w:b/>
                <w:sz w:val="18"/>
                <w:szCs w:val="18"/>
              </w:rPr>
              <w:t xml:space="preserve"> update capabilities but </w:t>
            </w:r>
            <w:r>
              <w:rPr>
                <w:b/>
                <w:sz w:val="18"/>
                <w:szCs w:val="18"/>
              </w:rPr>
              <w:t>must</w:t>
            </w:r>
            <w:r w:rsidRPr="001E6783">
              <w:rPr>
                <w:b/>
                <w:sz w:val="18"/>
                <w:szCs w:val="18"/>
              </w:rPr>
              <w:t xml:space="preserve"> always be paired with “U”.</w:t>
            </w:r>
          </w:p>
        </w:tc>
      </w:tr>
    </w:tbl>
    <w:p w:rsidR="00001A49" w:rsidRDefault="00001A49" w:rsidP="00001A49">
      <w:pPr>
        <w:pStyle w:val="PlainText"/>
        <w:rPr>
          <w:b/>
          <w:sz w:val="18"/>
          <w:szCs w:val="18"/>
        </w:rPr>
      </w:pPr>
    </w:p>
    <w:p w:rsidR="00001A49" w:rsidRDefault="00F34B92" w:rsidP="00001A49">
      <w:pPr>
        <w:jc w:val="center"/>
        <w:rPr>
          <w:rFonts w:ascii="Courier" w:hAnsi="Courier"/>
          <w:b/>
          <w:sz w:val="22"/>
        </w:rPr>
      </w:pPr>
      <w:r w:rsidRPr="00F34B92">
        <w:rPr>
          <w:rFonts w:ascii="Courier" w:hAnsi="Courier"/>
          <w:b/>
          <w:sz w:val="22"/>
        </w:rPr>
        <w:t>- - - - - - - - - - - - - - - - - - - - - - - - - - - - - - - - - - - - - - - - -</w:t>
      </w:r>
    </w:p>
    <w:p w:rsidR="004D69E1" w:rsidRDefault="004D69E1" w:rsidP="00001A49">
      <w:pPr>
        <w:jc w:val="center"/>
        <w:rPr>
          <w:rFonts w:ascii="Courier" w:hAnsi="Courier"/>
          <w:b/>
          <w:sz w:val="22"/>
        </w:rPr>
      </w:pPr>
    </w:p>
    <w:tbl>
      <w:tblPr>
        <w:tblW w:w="108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1"/>
      </w:tblGrid>
      <w:tr w:rsidR="00CF317E" w:rsidTr="00CF317E">
        <w:trPr>
          <w:trHeight w:val="272"/>
        </w:trPr>
        <w:tc>
          <w:tcPr>
            <w:tcW w:w="10868" w:type="dxa"/>
            <w:tcBorders>
              <w:bottom w:val="double" w:sz="6" w:space="0" w:color="auto"/>
            </w:tcBorders>
          </w:tcPr>
          <w:p w:rsidR="00CF317E" w:rsidRDefault="00CF317E" w:rsidP="00CF317E">
            <w:pPr>
              <w:pStyle w:val="PlainText"/>
              <w:tabs>
                <w:tab w:val="left" w:pos="3600"/>
              </w:tabs>
              <w:ind w:left="55"/>
              <w:rPr>
                <w:rFonts w:ascii="Courier" w:hAnsi="Courier"/>
                <w:b/>
                <w:sz w:val="22"/>
              </w:rPr>
            </w:pPr>
            <w:r>
              <w:rPr>
                <w:rFonts w:ascii="Courier" w:hAnsi="Courier"/>
                <w:b/>
                <w:sz w:val="22"/>
              </w:rPr>
              <w:tab/>
            </w:r>
            <w:r>
              <w:rPr>
                <w:rFonts w:ascii="Courier" w:hAnsi="Courier"/>
                <w:b/>
                <w:sz w:val="22"/>
              </w:rPr>
              <w:tab/>
            </w:r>
            <w:hyperlink r:id="rId20" w:history="1">
              <w:r w:rsidRPr="007E35F0">
                <w:rPr>
                  <w:rStyle w:val="Hyperlink"/>
                  <w:rFonts w:ascii="Courier" w:hAnsi="Courier"/>
                  <w:b/>
                  <w:caps/>
                  <w:sz w:val="24"/>
                  <w:szCs w:val="24"/>
                </w:rPr>
                <w:t>FAS</w:t>
              </w:r>
            </w:hyperlink>
            <w:r>
              <w:rPr>
                <w:rFonts w:ascii="Courier" w:hAnsi="Courier"/>
                <w:b/>
                <w:caps/>
                <w:sz w:val="24"/>
                <w:szCs w:val="24"/>
              </w:rPr>
              <w:t xml:space="preserve"> </w:t>
            </w:r>
            <w:r w:rsidR="00983CDA" w:rsidRPr="0098621C">
              <w:rPr>
                <w:rFonts w:ascii="Courier" w:hAnsi="Courier"/>
                <w:b/>
                <w:caps/>
                <w:sz w:val="22"/>
              </w:rPr>
              <w:t>S</w:t>
            </w:r>
            <w:r w:rsidR="00983CDA">
              <w:rPr>
                <w:rFonts w:ascii="Courier" w:hAnsi="Courier"/>
                <w:b/>
                <w:caps/>
                <w:sz w:val="22"/>
              </w:rPr>
              <w:t>ection</w:t>
            </w:r>
          </w:p>
        </w:tc>
      </w:tr>
      <w:tr w:rsidR="00CF317E" w:rsidTr="00CF317E">
        <w:trPr>
          <w:trHeight w:val="6982"/>
        </w:trPr>
        <w:tc>
          <w:tcPr>
            <w:tcW w:w="10300" w:type="dxa"/>
          </w:tcPr>
          <w:p w:rsidR="00CF317E" w:rsidRPr="00345B00" w:rsidRDefault="00CF317E" w:rsidP="00CF317E">
            <w:pPr>
              <w:pStyle w:val="PlainText"/>
              <w:tabs>
                <w:tab w:val="left" w:pos="3690"/>
              </w:tabs>
              <w:ind w:left="55"/>
              <w:rPr>
                <w:rFonts w:ascii="Courier" w:hAnsi="Courier"/>
                <w:b/>
              </w:rPr>
            </w:pPr>
          </w:p>
          <w:p w:rsidR="00CF317E" w:rsidRPr="00345B00" w:rsidRDefault="00CF317E" w:rsidP="00CF317E">
            <w:pPr>
              <w:pStyle w:val="PlainText"/>
              <w:tabs>
                <w:tab w:val="left" w:pos="3600"/>
              </w:tabs>
              <w:ind w:left="55"/>
              <w:rPr>
                <w:rFonts w:ascii="Courier" w:hAnsi="Courier"/>
              </w:rPr>
            </w:pPr>
            <w:r w:rsidRPr="00345B00">
              <w:rPr>
                <w:rFonts w:ascii="Courier" w:hAnsi="Courier"/>
              </w:rPr>
              <w:t xml:space="preserve">Below are the default </w:t>
            </w:r>
            <w:r w:rsidRPr="00345B00">
              <w:rPr>
                <w:rFonts w:ascii="Courier" w:hAnsi="Courier"/>
                <w:caps/>
                <w:u w:val="single"/>
              </w:rPr>
              <w:t>inquiry</w:t>
            </w:r>
            <w:r w:rsidRPr="00345B00">
              <w:rPr>
                <w:rFonts w:ascii="Courier" w:hAnsi="Courier"/>
              </w:rPr>
              <w:t xml:space="preserve"> screens</w:t>
            </w:r>
            <w:r w:rsidR="001D0AF0">
              <w:rPr>
                <w:rFonts w:ascii="Courier" w:hAnsi="Courier"/>
              </w:rPr>
              <w:t xml:space="preserve"> in FAS</w:t>
            </w:r>
            <w:r w:rsidRPr="00345B00">
              <w:rPr>
                <w:rFonts w:ascii="Courier" w:hAnsi="Courier"/>
              </w:rPr>
              <w:t xml:space="preserve">. Add/remove screens, </w:t>
            </w:r>
            <w:r>
              <w:rPr>
                <w:rFonts w:ascii="Courier" w:hAnsi="Courier"/>
              </w:rPr>
              <w:t>if</w:t>
            </w:r>
            <w:r w:rsidRPr="00345B00">
              <w:rPr>
                <w:rFonts w:ascii="Courier" w:hAnsi="Courier"/>
              </w:rPr>
              <w:t xml:space="preserve"> needed.</w:t>
            </w:r>
          </w:p>
          <w:p w:rsidR="00CF317E" w:rsidRPr="00345B00" w:rsidRDefault="00CF317E" w:rsidP="00CF317E">
            <w:pPr>
              <w:pStyle w:val="PlainText"/>
              <w:spacing w:line="300" w:lineRule="atLeast"/>
              <w:ind w:left="55"/>
              <w:rPr>
                <w:rFonts w:ascii="Courier" w:hAnsi="Courier"/>
              </w:rPr>
            </w:pPr>
          </w:p>
          <w:tbl>
            <w:tblPr>
              <w:tblW w:w="0" w:type="auto"/>
              <w:tblInd w:w="17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CF317E" w:rsidTr="00CF317E">
              <w:trPr>
                <w:trHeight w:hRule="exact" w:val="5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 xml:space="preserve"> (U/I)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>(U/I)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Screen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487B7B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  <w:u w:val="single"/>
                    </w:rPr>
                    <w:t>Type</w:t>
                  </w:r>
                </w:p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b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b/>
                      <w:sz w:val="22"/>
                    </w:rPr>
                    <w:t>(U/I)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__01__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__15__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216BFA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__02__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__16__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216BFA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__03__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__17__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216BFA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__04__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__18__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216BFA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__05__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CF317E" w:rsidRDefault="00CF317E" w:rsidP="00853BED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__24__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216BFA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__06__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__07__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</w:tr>
            <w:tr w:rsidR="00CF317E" w:rsidTr="00CF317E">
              <w:trPr>
                <w:trHeight w:hRule="exact" w:val="24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17E" w:rsidRDefault="00CF317E">
                  <w:pPr>
                    <w:jc w:val="center"/>
                    <w:rPr>
                      <w:rFonts w:ascii="Courier" w:hAnsi="Courier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urier" w:hAnsi="Courier" w:cs="Arial"/>
                      <w:color w:val="000000"/>
                      <w:sz w:val="22"/>
                      <w:u w:val="single"/>
                    </w:rPr>
                    <w:t>__14__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853BED">
                  <w:pPr>
                    <w:jc w:val="center"/>
                  </w:pPr>
                  <w:r w:rsidRPr="00AC375B">
                    <w:rPr>
                      <w:rFonts w:ascii="Courier" w:hAnsi="Courier"/>
                      <w:sz w:val="22"/>
                      <w:u w:val="single"/>
                    </w:rPr>
                    <w:t>__I 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  <w:r>
                    <w:rPr>
                      <w:rFonts w:ascii="Courier" w:hAnsi="Courier"/>
                      <w:sz w:val="22"/>
                      <w:u w:val="single"/>
                    </w:rPr>
                    <w:t>_____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  <w:u w:val="single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7E" w:rsidRDefault="00CF317E" w:rsidP="003A2AA6">
                  <w:pPr>
                    <w:pStyle w:val="PlainText"/>
                    <w:jc w:val="center"/>
                    <w:rPr>
                      <w:rFonts w:ascii="Courier" w:hAnsi="Courier"/>
                      <w:sz w:val="22"/>
                    </w:rPr>
                  </w:pPr>
                </w:p>
              </w:tc>
            </w:tr>
          </w:tbl>
          <w:p w:rsidR="00CF317E" w:rsidRDefault="00CF317E" w:rsidP="00CF317E">
            <w:pPr>
              <w:pStyle w:val="PlainText"/>
              <w:spacing w:line="300" w:lineRule="atLeast"/>
              <w:ind w:left="55"/>
              <w:rPr>
                <w:rFonts w:ascii="Courier" w:hAnsi="Courier"/>
                <w:sz w:val="22"/>
              </w:rPr>
            </w:pPr>
          </w:p>
          <w:p w:rsidR="00CF317E" w:rsidRDefault="00CF317E" w:rsidP="00CF317E">
            <w:pPr>
              <w:pStyle w:val="PlainText"/>
              <w:ind w:left="55"/>
            </w:pPr>
          </w:p>
          <w:tbl>
            <w:tblPr>
              <w:tblW w:w="10780" w:type="dxa"/>
              <w:tblInd w:w="55" w:type="dxa"/>
              <w:tblLook w:val="04A0" w:firstRow="1" w:lastRow="0" w:firstColumn="1" w:lastColumn="0" w:noHBand="0" w:noVBand="1"/>
            </w:tblPr>
            <w:tblGrid>
              <w:gridCol w:w="444"/>
              <w:gridCol w:w="4425"/>
              <w:gridCol w:w="592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</w:tblGrid>
            <w:tr w:rsidR="00CF317E" w:rsidRPr="00CC09ED" w:rsidTr="00CF317E">
              <w:trPr>
                <w:trHeight w:val="255"/>
              </w:trPr>
              <w:tc>
                <w:tcPr>
                  <w:tcW w:w="107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>S</w:t>
                  </w:r>
                  <w:r w:rsidRPr="00CC09ED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 xml:space="preserve">elect the type(s) of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 xml:space="preserve">FAS </w:t>
                  </w:r>
                  <w:r w:rsidRPr="00CC09ED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 xml:space="preserve">access needed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>&amp;</w:t>
                  </w:r>
                  <w:r w:rsidRPr="00CC09ED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 xml:space="preserve"> list up to 5 values below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  <w:t>. (See page 4)</w:t>
                  </w:r>
                </w:p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Courier" w:hAnsi="Courier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Courier" w:hAnsi="Courier"/>
                      <w:sz w:val="20"/>
                    </w:rPr>
                    <w:instrText xml:space="preserve"> FORMCHECKBOX </w:instrText>
                  </w:r>
                  <w:r w:rsidR="00465851">
                    <w:rPr>
                      <w:rFonts w:ascii="Courier" w:hAnsi="Courier"/>
                      <w:sz w:val="20"/>
                    </w:rPr>
                  </w:r>
                  <w:r w:rsidR="00465851">
                    <w:rPr>
                      <w:rFonts w:ascii="Courier" w:hAnsi="Courier"/>
                      <w:sz w:val="20"/>
                    </w:rPr>
                    <w:fldChar w:fldCharType="separate"/>
                  </w:r>
                  <w:r>
                    <w:rPr>
                      <w:rFonts w:ascii="Courier" w:hAnsi="Courier"/>
                      <w:sz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No Restrictions</w:t>
                  </w:r>
                </w:p>
              </w:tc>
              <w:tc>
                <w:tcPr>
                  <w:tcW w:w="59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0A418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T</w:t>
                  </w:r>
                  <w:r w:rsidRPr="000A4189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ypically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for </w:t>
                  </w:r>
                  <w:r w:rsidR="00550A50" w:rsidRPr="00550A50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Finance &amp; Administration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Courier" w:hAnsi="Courier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Courier" w:hAnsi="Courier"/>
                      <w:sz w:val="20"/>
                    </w:rPr>
                    <w:instrText xml:space="preserve"> FORMCHECKBOX </w:instrText>
                  </w:r>
                  <w:r w:rsidR="00465851">
                    <w:rPr>
                      <w:rFonts w:ascii="Courier" w:hAnsi="Courier"/>
                      <w:sz w:val="20"/>
                    </w:rPr>
                  </w:r>
                  <w:r w:rsidR="00465851">
                    <w:rPr>
                      <w:rFonts w:ascii="Courier" w:hAnsi="Courier"/>
                      <w:sz w:val="20"/>
                    </w:rPr>
                    <w:fldChar w:fldCharType="separate"/>
                  </w:r>
                  <w:r>
                    <w:rPr>
                      <w:rFonts w:ascii="Courier" w:hAnsi="Courier"/>
                      <w:sz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B67CC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</w:pP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Executive Level (E)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E __ __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E __ __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E __ __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E __ __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E __ __</w:t>
                  </w: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6A0CF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List </w:t>
                  </w:r>
                  <w:r w:rsidRPr="005527D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2-digit Exec Code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Courier" w:hAnsi="Courier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Courier" w:hAnsi="Courier"/>
                      <w:sz w:val="20"/>
                    </w:rPr>
                    <w:instrText xml:space="preserve"> FORMCHECKBOX </w:instrText>
                  </w:r>
                  <w:r w:rsidR="00465851">
                    <w:rPr>
                      <w:rFonts w:ascii="Courier" w:hAnsi="Courier"/>
                      <w:sz w:val="20"/>
                    </w:rPr>
                  </w:r>
                  <w:r w:rsidR="00465851">
                    <w:rPr>
                      <w:rFonts w:ascii="Courier" w:hAnsi="Courier"/>
                      <w:sz w:val="20"/>
                    </w:rPr>
                    <w:fldChar w:fldCharType="separate"/>
                  </w:r>
                  <w:r>
                    <w:rPr>
                      <w:rFonts w:ascii="Courier" w:hAnsi="Courier"/>
                      <w:sz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B67CC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</w:pP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Department Level (D)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D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D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D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D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20"/>
                    </w:rPr>
                    <w:t>D _ _ _</w:t>
                  </w: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6A0CF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List </w:t>
                  </w:r>
                  <w:hyperlink r:id="rId21" w:history="1">
                    <w:r w:rsidRPr="00C63A81">
                      <w:rPr>
                        <w:rStyle w:val="Hyperlink"/>
                        <w:rFonts w:ascii="Courier New" w:hAnsi="Courier New" w:cs="Courier New"/>
                        <w:sz w:val="16"/>
                        <w:szCs w:val="16"/>
                      </w:rPr>
                      <w:t>unique</w:t>
                    </w:r>
                  </w:hyperlink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3</w:t>
                  </w:r>
                  <w:r w:rsidRPr="005527D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-digit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Dept</w:t>
                  </w:r>
                  <w:proofErr w:type="spellEnd"/>
                  <w:r w:rsidRPr="005527D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Code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20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Courier" w:hAnsi="Courier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Courier" w:hAnsi="Courier"/>
                      <w:sz w:val="20"/>
                    </w:rPr>
                    <w:instrText xml:space="preserve"> FORMCHECKBOX </w:instrText>
                  </w:r>
                  <w:r w:rsidR="00465851">
                    <w:rPr>
                      <w:rFonts w:ascii="Courier" w:hAnsi="Courier"/>
                      <w:sz w:val="20"/>
                    </w:rPr>
                  </w:r>
                  <w:r w:rsidR="00465851">
                    <w:rPr>
                      <w:rFonts w:ascii="Courier" w:hAnsi="Courier"/>
                      <w:sz w:val="20"/>
                    </w:rPr>
                    <w:fldChar w:fldCharType="separate"/>
                  </w:r>
                  <w:r>
                    <w:rPr>
                      <w:rFonts w:ascii="Courier" w:hAnsi="Courier"/>
                      <w:sz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B67CC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</w:pP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Account Admin</w:t>
                  </w:r>
                  <w:r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istrator Level</w:t>
                  </w: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 xml:space="preserve"> (A)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 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 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 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 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 _ _ _ _ _</w:t>
                  </w: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4A251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List 6-digit </w:t>
                  </w:r>
                  <w:r w:rsidRPr="00BF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Signature Authorization #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Courier" w:hAnsi="Courier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Courier" w:hAnsi="Courier"/>
                      <w:sz w:val="20"/>
                    </w:rPr>
                    <w:instrText xml:space="preserve"> FORMCHECKBOX </w:instrText>
                  </w:r>
                  <w:r w:rsidR="00465851">
                    <w:rPr>
                      <w:rFonts w:ascii="Courier" w:hAnsi="Courier"/>
                      <w:sz w:val="20"/>
                    </w:rPr>
                  </w:r>
                  <w:r w:rsidR="00465851">
                    <w:rPr>
                      <w:rFonts w:ascii="Courier" w:hAnsi="Courier"/>
                      <w:sz w:val="20"/>
                    </w:rPr>
                    <w:fldChar w:fldCharType="separate"/>
                  </w:r>
                  <w:r>
                    <w:rPr>
                      <w:rFonts w:ascii="Courier" w:hAnsi="Courier"/>
                      <w:sz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BF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</w:pP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 xml:space="preserve">Ledger </w:t>
                  </w:r>
                  <w:r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>Level</w:t>
                  </w:r>
                  <w:r w:rsidRPr="00CC09ED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 xml:space="preserve"> (L)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_-_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_-_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_-_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_-_ _ _ _ _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781AF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  <w:r w:rsidRPr="00CC09ED"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  <w:t>_-_ _ _ _ _</w:t>
                  </w:r>
                </w:p>
              </w:tc>
            </w:tr>
            <w:tr w:rsidR="00CF317E" w:rsidRPr="00CC09ED" w:rsidTr="00CF317E">
              <w:trPr>
                <w:trHeight w:val="255"/>
              </w:trPr>
              <w:tc>
                <w:tcPr>
                  <w:tcW w:w="4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317E" w:rsidRPr="00CC09ED" w:rsidRDefault="00CF317E" w:rsidP="000A418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List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6-digit acct# or use “x” to mask</w:t>
                  </w:r>
                  <w:r w:rsidRPr="00CC09ED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CF317E" w:rsidRPr="00CC09ED" w:rsidRDefault="00CF317E" w:rsidP="00CC0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ourier" w:hAnsi="Courier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CF317E" w:rsidRDefault="00CF317E" w:rsidP="00CF317E">
            <w:pPr>
              <w:pStyle w:val="PlainText"/>
              <w:tabs>
                <w:tab w:val="left" w:pos="3600"/>
              </w:tabs>
              <w:rPr>
                <w:rFonts w:ascii="Courier" w:hAnsi="Courier"/>
                <w:b/>
                <w:sz w:val="22"/>
              </w:rPr>
            </w:pPr>
          </w:p>
        </w:tc>
      </w:tr>
    </w:tbl>
    <w:p w:rsidR="00853BED" w:rsidRDefault="00853BED" w:rsidP="00CC09ED">
      <w:pPr>
        <w:pStyle w:val="PlainText"/>
      </w:pPr>
    </w:p>
    <w:p w:rsidR="003837A2" w:rsidRPr="00364E2A" w:rsidRDefault="00FB6F66" w:rsidP="00C5114A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rFonts w:ascii="Courier" w:hAnsi="Courier"/>
          <w:color w:val="00B050"/>
          <w:sz w:val="22"/>
        </w:rPr>
      </w:pPr>
      <w:r w:rsidRPr="00FB6F66">
        <w:rPr>
          <w:rFonts w:ascii="Courier" w:hAnsi="Courier"/>
          <w:color w:val="00B050"/>
          <w:sz w:val="22"/>
        </w:rPr>
        <w:t>* * * * * * * * * * * * * * * * * * * * * * * * * * * * * * * * * * * * * * *</w:t>
      </w:r>
    </w:p>
    <w:p w:rsidR="003837A2" w:rsidRPr="003837A2" w:rsidRDefault="003837A2" w:rsidP="00C5114A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rFonts w:ascii="Courier" w:hAnsi="Courier"/>
          <w:sz w:val="10"/>
          <w:szCs w:val="10"/>
        </w:rPr>
      </w:pPr>
    </w:p>
    <w:p w:rsidR="00893FBF" w:rsidRPr="00893FBF" w:rsidRDefault="00893FBF" w:rsidP="00C5114A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b/>
          <w:sz w:val="20"/>
        </w:rPr>
      </w:pPr>
      <w:r>
        <w:rPr>
          <w:b/>
          <w:sz w:val="20"/>
        </w:rPr>
        <w:t>E</w:t>
      </w:r>
      <w:r w:rsidRPr="00893FBF">
        <w:rPr>
          <w:b/>
          <w:sz w:val="20"/>
        </w:rPr>
        <w:t xml:space="preserve">mail </w:t>
      </w:r>
      <w:r w:rsidR="008C1591">
        <w:rPr>
          <w:b/>
          <w:sz w:val="20"/>
        </w:rPr>
        <w:t>thi</w:t>
      </w:r>
      <w:r w:rsidRPr="00893FBF">
        <w:rPr>
          <w:b/>
          <w:sz w:val="20"/>
        </w:rPr>
        <w:t>s</w:t>
      </w:r>
      <w:r w:rsidR="008C1591">
        <w:rPr>
          <w:b/>
          <w:sz w:val="20"/>
        </w:rPr>
        <w:t xml:space="preserve"> page</w:t>
      </w:r>
      <w:r w:rsidRPr="00893FBF">
        <w:rPr>
          <w:b/>
          <w:sz w:val="20"/>
        </w:rPr>
        <w:t xml:space="preserve"> to </w:t>
      </w:r>
      <w:hyperlink r:id="rId22" w:history="1">
        <w:r w:rsidRPr="00893FBF">
          <w:rPr>
            <w:rStyle w:val="Hyperlink"/>
            <w:b/>
            <w:sz w:val="20"/>
          </w:rPr>
          <w:t>fhra-librarian@lists.uchicago.edu</w:t>
        </w:r>
      </w:hyperlink>
      <w:r w:rsidR="00813DC7">
        <w:rPr>
          <w:b/>
          <w:sz w:val="20"/>
        </w:rPr>
        <w:t xml:space="preserve"> f</w:t>
      </w:r>
      <w:r w:rsidR="001817F6">
        <w:rPr>
          <w:b/>
          <w:sz w:val="20"/>
        </w:rPr>
        <w:t>or</w:t>
      </w:r>
      <w:r w:rsidR="00813DC7">
        <w:rPr>
          <w:b/>
          <w:sz w:val="20"/>
        </w:rPr>
        <w:t xml:space="preserve"> access to APS-PO or FAS</w:t>
      </w:r>
    </w:p>
    <w:p w:rsidR="003837A2" w:rsidRPr="003837A2" w:rsidRDefault="003837A2" w:rsidP="00C5114A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b/>
          <w:caps/>
          <w:sz w:val="10"/>
          <w:szCs w:val="10"/>
        </w:rPr>
      </w:pPr>
    </w:p>
    <w:p w:rsidR="00D93AB5" w:rsidRPr="00364E2A" w:rsidRDefault="00FB6F66" w:rsidP="00C5114A">
      <w:pPr>
        <w:pStyle w:val="PlainText"/>
        <w:jc w:val="center"/>
        <w:rPr>
          <w:rFonts w:ascii="Courier" w:hAnsi="Courier"/>
          <w:color w:val="00B050"/>
          <w:sz w:val="22"/>
        </w:rPr>
      </w:pPr>
      <w:r w:rsidRPr="00FB6F66">
        <w:rPr>
          <w:rFonts w:ascii="Courier" w:hAnsi="Courier"/>
          <w:color w:val="00B050"/>
          <w:sz w:val="22"/>
        </w:rPr>
        <w:t>* * * * * * * * * * * * * * * * * * * * * * * * * * * * * * * * * * * * * * *</w:t>
      </w:r>
    </w:p>
    <w:p w:rsidR="006B0039" w:rsidRDefault="00D93AB5" w:rsidP="00D93AB5">
      <w:pPr>
        <w:pStyle w:val="Heading1"/>
        <w:jc w:val="center"/>
        <w:sectPr w:rsidR="006B0039" w:rsidSect="002F0671">
          <w:pgSz w:w="12240" w:h="15840" w:code="1"/>
          <w:pgMar w:top="720" w:right="720" w:bottom="720" w:left="720" w:header="288" w:footer="720" w:gutter="0"/>
          <w:cols w:space="720"/>
        </w:sectPr>
      </w:pPr>
      <w:r>
        <w:br w:type="page"/>
      </w:r>
    </w:p>
    <w:p w:rsidR="005B04B4" w:rsidRPr="00F515DE" w:rsidRDefault="00844431" w:rsidP="00D93AB5">
      <w:pPr>
        <w:pStyle w:val="Heading1"/>
        <w:jc w:val="center"/>
        <w:rPr>
          <w:sz w:val="24"/>
          <w:szCs w:val="24"/>
        </w:rPr>
      </w:pPr>
      <w:r w:rsidRPr="00F515DE">
        <w:rPr>
          <w:sz w:val="24"/>
          <w:szCs w:val="24"/>
        </w:rPr>
        <w:lastRenderedPageBreak/>
        <w:t>Overview</w:t>
      </w:r>
    </w:p>
    <w:p w:rsidR="00D93AB5" w:rsidRPr="00D93AB5" w:rsidRDefault="00D93AB5" w:rsidP="003837A2">
      <w:pPr>
        <w:pStyle w:val="PlainText"/>
        <w:rPr>
          <w:rFonts w:ascii="Times New Roman" w:hAnsi="Times New Roman"/>
          <w:sz w:val="22"/>
        </w:rPr>
      </w:pPr>
    </w:p>
    <w:p w:rsidR="00F256EB" w:rsidRPr="00F515DE" w:rsidRDefault="00F256EB" w:rsidP="006F5CED">
      <w:pPr>
        <w:pStyle w:val="PlainText"/>
        <w:rPr>
          <w:rFonts w:ascii="Times New Roman" w:hAnsi="Times New Roman"/>
          <w:b/>
          <w:caps/>
        </w:rPr>
      </w:pPr>
      <w:r w:rsidRPr="00F515DE">
        <w:rPr>
          <w:rFonts w:ascii="Times New Roman" w:hAnsi="Times New Roman"/>
          <w:b/>
          <w:caps/>
        </w:rPr>
        <w:t>Description</w:t>
      </w:r>
    </w:p>
    <w:p w:rsidR="00565CA0" w:rsidRPr="00565CA0" w:rsidRDefault="00565CA0" w:rsidP="003837A2">
      <w:pPr>
        <w:pStyle w:val="PlainText"/>
        <w:rPr>
          <w:rFonts w:ascii="Times New Roman" w:hAnsi="Times New Roman"/>
          <w:sz w:val="16"/>
          <w:szCs w:val="16"/>
        </w:rPr>
      </w:pPr>
    </w:p>
    <w:p w:rsidR="007B6673" w:rsidRPr="00565CA0" w:rsidRDefault="00D93AB5" w:rsidP="003837A2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This </w:t>
      </w:r>
      <w:r w:rsidR="00C8630B" w:rsidRPr="00565CA0">
        <w:rPr>
          <w:rFonts w:ascii="Times New Roman" w:hAnsi="Times New Roman"/>
          <w:sz w:val="16"/>
          <w:szCs w:val="16"/>
        </w:rPr>
        <w:t xml:space="preserve">CCZ003 </w:t>
      </w:r>
      <w:r w:rsidRPr="00565CA0">
        <w:rPr>
          <w:rFonts w:ascii="Times New Roman" w:hAnsi="Times New Roman"/>
          <w:sz w:val="16"/>
          <w:szCs w:val="16"/>
        </w:rPr>
        <w:t xml:space="preserve">form </w:t>
      </w:r>
      <w:r w:rsidR="00511F02">
        <w:rPr>
          <w:rFonts w:ascii="Times New Roman" w:hAnsi="Times New Roman"/>
          <w:sz w:val="16"/>
          <w:szCs w:val="16"/>
        </w:rPr>
        <w:t>is used for</w:t>
      </w:r>
      <w:r w:rsidR="00F256EB" w:rsidRPr="00565CA0">
        <w:rPr>
          <w:rFonts w:ascii="Times New Roman" w:hAnsi="Times New Roman"/>
          <w:sz w:val="16"/>
          <w:szCs w:val="16"/>
        </w:rPr>
        <w:t xml:space="preserve"> request</w:t>
      </w:r>
      <w:r w:rsidR="00511F02">
        <w:rPr>
          <w:rFonts w:ascii="Times New Roman" w:hAnsi="Times New Roman"/>
          <w:sz w:val="16"/>
          <w:szCs w:val="16"/>
        </w:rPr>
        <w:t>ing</w:t>
      </w:r>
      <w:r w:rsidR="00F256EB" w:rsidRPr="00565CA0">
        <w:rPr>
          <w:rFonts w:ascii="Times New Roman" w:hAnsi="Times New Roman"/>
          <w:sz w:val="16"/>
          <w:szCs w:val="16"/>
        </w:rPr>
        <w:t xml:space="preserve"> access to various systems on the University mainframe</w:t>
      </w:r>
      <w:r w:rsidR="009B0C20">
        <w:rPr>
          <w:rFonts w:ascii="Times New Roman" w:hAnsi="Times New Roman"/>
          <w:sz w:val="16"/>
          <w:szCs w:val="16"/>
        </w:rPr>
        <w:t xml:space="preserve">. </w:t>
      </w:r>
      <w:r w:rsidR="00FE1C12">
        <w:rPr>
          <w:rFonts w:ascii="Times New Roman" w:hAnsi="Times New Roman"/>
          <w:sz w:val="16"/>
          <w:szCs w:val="16"/>
        </w:rPr>
        <w:t>The University’s m</w:t>
      </w:r>
      <w:r w:rsidR="009B0C20">
        <w:rPr>
          <w:rFonts w:ascii="Times New Roman" w:hAnsi="Times New Roman"/>
          <w:sz w:val="16"/>
          <w:szCs w:val="16"/>
        </w:rPr>
        <w:t>ainframe systems are</w:t>
      </w:r>
      <w:r w:rsidR="00F256EB" w:rsidRPr="00565CA0">
        <w:rPr>
          <w:rFonts w:ascii="Times New Roman" w:hAnsi="Times New Roman"/>
          <w:sz w:val="16"/>
          <w:szCs w:val="16"/>
        </w:rPr>
        <w:t xml:space="preserve"> access</w:t>
      </w:r>
      <w:r w:rsidR="005368D5" w:rsidRPr="00565CA0">
        <w:rPr>
          <w:rFonts w:ascii="Times New Roman" w:hAnsi="Times New Roman"/>
          <w:sz w:val="16"/>
          <w:szCs w:val="16"/>
        </w:rPr>
        <w:t>ed</w:t>
      </w:r>
      <w:r w:rsidR="00F256EB" w:rsidRPr="00565CA0">
        <w:rPr>
          <w:rFonts w:ascii="Times New Roman" w:hAnsi="Times New Roman"/>
          <w:sz w:val="16"/>
          <w:szCs w:val="16"/>
        </w:rPr>
        <w:t xml:space="preserve"> </w:t>
      </w:r>
      <w:r w:rsidR="005368D5" w:rsidRPr="00565CA0">
        <w:rPr>
          <w:rFonts w:ascii="Times New Roman" w:hAnsi="Times New Roman"/>
          <w:sz w:val="16"/>
          <w:szCs w:val="16"/>
        </w:rPr>
        <w:t xml:space="preserve">with </w:t>
      </w:r>
      <w:r w:rsidR="00FE1C12">
        <w:rPr>
          <w:rFonts w:ascii="Times New Roman" w:hAnsi="Times New Roman"/>
          <w:sz w:val="16"/>
          <w:szCs w:val="16"/>
        </w:rPr>
        <w:br w:type="textWrapping" w:clear="all"/>
      </w:r>
      <w:r w:rsidR="0067321E">
        <w:rPr>
          <w:rFonts w:ascii="Times New Roman" w:hAnsi="Times New Roman"/>
          <w:sz w:val="16"/>
          <w:szCs w:val="16"/>
        </w:rPr>
        <w:t xml:space="preserve">a </w:t>
      </w:r>
      <w:r w:rsidR="0067321E" w:rsidRPr="0067321E">
        <w:rPr>
          <w:rFonts w:ascii="Times New Roman" w:hAnsi="Times New Roman"/>
          <w:sz w:val="16"/>
          <w:szCs w:val="16"/>
        </w:rPr>
        <w:t>TN3270 client software</w:t>
      </w:r>
      <w:r w:rsidR="0067321E">
        <w:rPr>
          <w:rFonts w:ascii="Times New Roman" w:hAnsi="Times New Roman"/>
          <w:sz w:val="16"/>
          <w:szCs w:val="16"/>
        </w:rPr>
        <w:t xml:space="preserve"> called</w:t>
      </w:r>
      <w:r w:rsidR="005368D5" w:rsidRPr="00565CA0">
        <w:rPr>
          <w:rFonts w:ascii="Times New Roman" w:hAnsi="Times New Roman"/>
          <w:sz w:val="16"/>
          <w:szCs w:val="16"/>
        </w:rPr>
        <w:t xml:space="preserve"> </w:t>
      </w:r>
      <w:hyperlink r:id="rId23" w:history="1">
        <w:proofErr w:type="spellStart"/>
        <w:r w:rsidR="00E54FD1" w:rsidRPr="00826E74">
          <w:rPr>
            <w:rStyle w:val="Hyperlink"/>
            <w:rFonts w:ascii="Times New Roman" w:hAnsi="Times New Roman"/>
            <w:sz w:val="16"/>
            <w:szCs w:val="16"/>
          </w:rPr>
          <w:t>OpenText</w:t>
        </w:r>
        <w:proofErr w:type="spellEnd"/>
        <w:r w:rsidR="00E54FD1" w:rsidRPr="00826E74">
          <w:rPr>
            <w:rStyle w:val="Hyperlink"/>
            <w:rFonts w:ascii="Times New Roman" w:hAnsi="Times New Roman"/>
            <w:sz w:val="16"/>
            <w:szCs w:val="16"/>
          </w:rPr>
          <w:t xml:space="preserve"> </w:t>
        </w:r>
        <w:r w:rsidR="0067321E" w:rsidRPr="00826E74">
          <w:rPr>
            <w:rStyle w:val="Hyperlink"/>
            <w:rFonts w:ascii="Times New Roman" w:hAnsi="Times New Roman"/>
            <w:sz w:val="16"/>
            <w:szCs w:val="16"/>
          </w:rPr>
          <w:t>HostExplorer</w:t>
        </w:r>
      </w:hyperlink>
      <w:r w:rsidR="00F256EB" w:rsidRPr="00565CA0">
        <w:rPr>
          <w:rFonts w:ascii="Times New Roman" w:hAnsi="Times New Roman"/>
          <w:sz w:val="16"/>
          <w:szCs w:val="16"/>
        </w:rPr>
        <w:t>.</w:t>
      </w:r>
      <w:r w:rsidR="009B0C20">
        <w:rPr>
          <w:rFonts w:ascii="Times New Roman" w:hAnsi="Times New Roman"/>
          <w:sz w:val="16"/>
          <w:szCs w:val="16"/>
        </w:rPr>
        <w:t xml:space="preserve"> This form does </w:t>
      </w:r>
      <w:r w:rsidR="009B0C20" w:rsidRPr="00F66CCF">
        <w:rPr>
          <w:rFonts w:ascii="Times New Roman" w:hAnsi="Times New Roman"/>
          <w:sz w:val="16"/>
          <w:szCs w:val="16"/>
          <w:u w:val="single"/>
        </w:rPr>
        <w:t>not</w:t>
      </w:r>
      <w:r w:rsidR="009B0C20">
        <w:rPr>
          <w:rFonts w:ascii="Times New Roman" w:hAnsi="Times New Roman"/>
          <w:sz w:val="16"/>
          <w:szCs w:val="16"/>
        </w:rPr>
        <w:t xml:space="preserve"> apply to systems accessed </w:t>
      </w:r>
      <w:r w:rsidR="00712984">
        <w:rPr>
          <w:rFonts w:ascii="Times New Roman" w:hAnsi="Times New Roman"/>
          <w:sz w:val="16"/>
          <w:szCs w:val="16"/>
        </w:rPr>
        <w:t>through</w:t>
      </w:r>
      <w:r w:rsidR="009B0C20">
        <w:rPr>
          <w:rFonts w:ascii="Times New Roman" w:hAnsi="Times New Roman"/>
          <w:sz w:val="16"/>
          <w:szCs w:val="16"/>
        </w:rPr>
        <w:t xml:space="preserve"> a web browser.</w:t>
      </w:r>
    </w:p>
    <w:p w:rsidR="007B6673" w:rsidRDefault="007B6673" w:rsidP="003837A2">
      <w:pPr>
        <w:pStyle w:val="PlainText"/>
        <w:rPr>
          <w:rFonts w:ascii="Times New Roman" w:hAnsi="Times New Roman"/>
          <w:sz w:val="16"/>
          <w:szCs w:val="16"/>
        </w:rPr>
      </w:pPr>
    </w:p>
    <w:p w:rsidR="00205CDA" w:rsidRPr="00565CA0" w:rsidRDefault="00205CDA" w:rsidP="003837A2">
      <w:pPr>
        <w:pStyle w:val="PlainText"/>
        <w:rPr>
          <w:rFonts w:ascii="Times New Roman" w:hAnsi="Times New Roman"/>
          <w:sz w:val="16"/>
          <w:szCs w:val="16"/>
        </w:rPr>
      </w:pPr>
    </w:p>
    <w:p w:rsidR="008921B7" w:rsidRPr="00F515DE" w:rsidRDefault="008921B7" w:rsidP="008832E4">
      <w:pPr>
        <w:pStyle w:val="PlainText"/>
        <w:rPr>
          <w:rFonts w:ascii="Times New Roman" w:hAnsi="Times New Roman"/>
          <w:b/>
          <w:caps/>
        </w:rPr>
      </w:pPr>
      <w:r w:rsidRPr="00F515DE">
        <w:rPr>
          <w:rFonts w:ascii="Times New Roman" w:hAnsi="Times New Roman"/>
          <w:b/>
          <w:caps/>
        </w:rPr>
        <w:t>CONFIDENTIALITY AGREEMENT</w:t>
      </w:r>
    </w:p>
    <w:p w:rsidR="00565CA0" w:rsidRPr="00565CA0" w:rsidRDefault="00565CA0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8921B7" w:rsidRPr="00565CA0" w:rsidRDefault="004C0BB7" w:rsidP="008832E4">
      <w:pPr>
        <w:pStyle w:val="PlainTex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</w:t>
      </w:r>
      <w:r w:rsidR="0043716A">
        <w:rPr>
          <w:rFonts w:ascii="Times New Roman" w:hAnsi="Times New Roman"/>
          <w:sz w:val="16"/>
          <w:szCs w:val="16"/>
        </w:rPr>
        <w:t xml:space="preserve">mail </w:t>
      </w:r>
      <w:r w:rsidR="00C4648C">
        <w:rPr>
          <w:rFonts w:ascii="Times New Roman" w:hAnsi="Times New Roman"/>
          <w:sz w:val="16"/>
          <w:szCs w:val="16"/>
        </w:rPr>
        <w:t xml:space="preserve">the signed </w:t>
      </w:r>
      <w:r w:rsidR="00C4648C" w:rsidRPr="00C4648C">
        <w:rPr>
          <w:rFonts w:ascii="Times New Roman" w:hAnsi="Times New Roman"/>
          <w:sz w:val="16"/>
          <w:szCs w:val="16"/>
        </w:rPr>
        <w:t>Section C</w:t>
      </w:r>
      <w:r w:rsidR="0043716A">
        <w:rPr>
          <w:rFonts w:ascii="Times New Roman" w:hAnsi="Times New Roman"/>
          <w:sz w:val="16"/>
          <w:szCs w:val="16"/>
        </w:rPr>
        <w:t xml:space="preserve"> of</w:t>
      </w:r>
      <w:r w:rsidR="00C4648C">
        <w:rPr>
          <w:rFonts w:ascii="Times New Roman" w:hAnsi="Times New Roman"/>
          <w:sz w:val="16"/>
          <w:szCs w:val="16"/>
        </w:rPr>
        <w:t xml:space="preserve"> this</w:t>
      </w:r>
      <w:r w:rsidR="0043716A">
        <w:rPr>
          <w:rFonts w:ascii="Times New Roman" w:hAnsi="Times New Roman"/>
          <w:sz w:val="16"/>
          <w:szCs w:val="16"/>
        </w:rPr>
        <w:t xml:space="preserve"> </w:t>
      </w:r>
      <w:hyperlink r:id="rId24" w:history="1">
        <w:r w:rsidR="00C4648C">
          <w:rPr>
            <w:rStyle w:val="Hyperlink"/>
            <w:rFonts w:ascii="Times New Roman" w:hAnsi="Times New Roman"/>
            <w:sz w:val="16"/>
            <w:szCs w:val="16"/>
          </w:rPr>
          <w:t>Workday form</w:t>
        </w:r>
      </w:hyperlink>
      <w:r w:rsidR="008921B7" w:rsidRPr="00565CA0">
        <w:rPr>
          <w:rFonts w:ascii="Times New Roman" w:hAnsi="Times New Roman"/>
          <w:sz w:val="16"/>
          <w:szCs w:val="16"/>
        </w:rPr>
        <w:t xml:space="preserve"> to </w:t>
      </w:r>
      <w:hyperlink r:id="rId25" w:history="1">
        <w:r w:rsidRPr="00E149C9">
          <w:rPr>
            <w:rStyle w:val="Hyperlink"/>
            <w:rFonts w:ascii="Times New Roman" w:hAnsi="Times New Roman"/>
            <w:sz w:val="16"/>
            <w:szCs w:val="16"/>
          </w:rPr>
          <w:t>workdaysupport@uchicago.edu</w:t>
        </w:r>
      </w:hyperlink>
    </w:p>
    <w:p w:rsidR="008921B7" w:rsidRDefault="008921B7" w:rsidP="008832E4">
      <w:pPr>
        <w:pStyle w:val="PlainText"/>
        <w:rPr>
          <w:rFonts w:ascii="Times New Roman" w:hAnsi="Times New Roman"/>
          <w:caps/>
          <w:sz w:val="16"/>
          <w:szCs w:val="16"/>
        </w:rPr>
      </w:pPr>
    </w:p>
    <w:p w:rsidR="00205CDA" w:rsidRPr="00565CA0" w:rsidRDefault="00205CDA" w:rsidP="008832E4">
      <w:pPr>
        <w:pStyle w:val="PlainText"/>
        <w:rPr>
          <w:rFonts w:ascii="Times New Roman" w:hAnsi="Times New Roman"/>
          <w:caps/>
          <w:sz w:val="16"/>
          <w:szCs w:val="16"/>
        </w:rPr>
      </w:pPr>
    </w:p>
    <w:p w:rsidR="009B0A17" w:rsidRPr="00F515DE" w:rsidRDefault="00A8138A" w:rsidP="008832E4">
      <w:pPr>
        <w:pStyle w:val="PlainText"/>
        <w:rPr>
          <w:rFonts w:ascii="Times New Roman" w:hAnsi="Times New Roman"/>
          <w:b/>
          <w:caps/>
        </w:rPr>
      </w:pPr>
      <w:r w:rsidRPr="00F515DE">
        <w:rPr>
          <w:rFonts w:ascii="Times New Roman" w:hAnsi="Times New Roman"/>
          <w:b/>
          <w:caps/>
        </w:rPr>
        <w:t>COMPLETING THE CCZ003 FORM</w:t>
      </w:r>
    </w:p>
    <w:p w:rsidR="00565CA0" w:rsidRPr="00565CA0" w:rsidRDefault="00565CA0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4127C0" w:rsidRPr="00565CA0" w:rsidRDefault="004127C0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Submitting this form will </w:t>
      </w:r>
      <w:r w:rsidR="005A52E6" w:rsidRPr="00A405C2">
        <w:rPr>
          <w:rFonts w:ascii="Times New Roman" w:hAnsi="Times New Roman"/>
          <w:color w:val="FF0000"/>
          <w:sz w:val="16"/>
          <w:szCs w:val="16"/>
          <w:u w:val="single"/>
        </w:rPr>
        <w:t>replace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r w:rsidR="00C347DA">
        <w:rPr>
          <w:rFonts w:ascii="Times New Roman" w:hAnsi="Times New Roman"/>
          <w:sz w:val="16"/>
          <w:szCs w:val="16"/>
        </w:rPr>
        <w:t>an existing</w:t>
      </w:r>
      <w:r w:rsidR="005A52E6">
        <w:rPr>
          <w:rFonts w:ascii="Times New Roman" w:hAnsi="Times New Roman"/>
          <w:sz w:val="16"/>
          <w:szCs w:val="16"/>
        </w:rPr>
        <w:t xml:space="preserve"> user’s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r w:rsidR="00C347DA">
        <w:rPr>
          <w:rFonts w:ascii="Times New Roman" w:hAnsi="Times New Roman"/>
          <w:sz w:val="16"/>
          <w:szCs w:val="16"/>
        </w:rPr>
        <w:t>access to the University</w:t>
      </w:r>
      <w:r w:rsidR="00D1130B">
        <w:rPr>
          <w:rFonts w:ascii="Times New Roman" w:hAnsi="Times New Roman"/>
          <w:sz w:val="16"/>
          <w:szCs w:val="16"/>
        </w:rPr>
        <w:t xml:space="preserve"> mainframe. </w:t>
      </w:r>
      <w:r w:rsidR="00567F95">
        <w:rPr>
          <w:rFonts w:ascii="Times New Roman" w:hAnsi="Times New Roman"/>
          <w:sz w:val="16"/>
          <w:szCs w:val="16"/>
        </w:rPr>
        <w:t xml:space="preserve">To retain current access, the system(s) must be marked on page 1 or </w:t>
      </w:r>
      <w:r w:rsidR="00567F95">
        <w:rPr>
          <w:rFonts w:ascii="Times New Roman" w:hAnsi="Times New Roman"/>
          <w:sz w:val="16"/>
          <w:szCs w:val="16"/>
        </w:rPr>
        <w:br w:type="textWrapping" w:clear="all"/>
      </w:r>
      <w:r w:rsidRPr="00565CA0">
        <w:rPr>
          <w:rFonts w:ascii="Times New Roman" w:hAnsi="Times New Roman"/>
          <w:sz w:val="16"/>
          <w:szCs w:val="16"/>
        </w:rPr>
        <w:t>the</w:t>
      </w:r>
      <w:r w:rsidR="00567F95">
        <w:rPr>
          <w:rFonts w:ascii="Times New Roman" w:hAnsi="Times New Roman"/>
          <w:sz w:val="16"/>
          <w:szCs w:val="16"/>
        </w:rPr>
        <w:t xml:space="preserve"> screen(s)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r w:rsidR="00567F95">
        <w:rPr>
          <w:rFonts w:ascii="Times New Roman" w:hAnsi="Times New Roman"/>
          <w:sz w:val="16"/>
          <w:szCs w:val="16"/>
        </w:rPr>
        <w:t xml:space="preserve">must be listed </w:t>
      </w:r>
      <w:r w:rsidRPr="00565CA0">
        <w:rPr>
          <w:rFonts w:ascii="Times New Roman" w:hAnsi="Times New Roman"/>
          <w:sz w:val="16"/>
          <w:szCs w:val="16"/>
        </w:rPr>
        <w:t xml:space="preserve">on </w:t>
      </w:r>
      <w:r w:rsidR="00567F95">
        <w:rPr>
          <w:rFonts w:ascii="Times New Roman" w:hAnsi="Times New Roman"/>
          <w:sz w:val="16"/>
          <w:szCs w:val="16"/>
        </w:rPr>
        <w:t>page 2</w:t>
      </w:r>
      <w:r w:rsidR="00D1130B">
        <w:rPr>
          <w:rFonts w:ascii="Times New Roman" w:hAnsi="Times New Roman"/>
          <w:sz w:val="16"/>
          <w:szCs w:val="16"/>
        </w:rPr>
        <w:t>.</w:t>
      </w:r>
    </w:p>
    <w:p w:rsidR="00A31153" w:rsidRPr="00565CA0" w:rsidRDefault="00A31153" w:rsidP="00A31153">
      <w:pPr>
        <w:pStyle w:val="PlainText"/>
        <w:rPr>
          <w:rFonts w:ascii="Times New Roman" w:hAnsi="Times New Roman"/>
          <w:sz w:val="16"/>
          <w:szCs w:val="16"/>
        </w:rPr>
      </w:pPr>
    </w:p>
    <w:p w:rsidR="00A31153" w:rsidRPr="00565CA0" w:rsidRDefault="00A31153" w:rsidP="00A31153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>Non-University employees (Medical Center staff/independent contractors) must submit new CCZ003 form</w:t>
      </w:r>
      <w:r w:rsidR="00FB4503">
        <w:rPr>
          <w:rFonts w:ascii="Times New Roman" w:hAnsi="Times New Roman"/>
          <w:sz w:val="16"/>
          <w:szCs w:val="16"/>
        </w:rPr>
        <w:t>s</w:t>
      </w:r>
      <w:r w:rsidRPr="00565CA0">
        <w:rPr>
          <w:rFonts w:ascii="Times New Roman" w:hAnsi="Times New Roman"/>
          <w:sz w:val="16"/>
          <w:szCs w:val="16"/>
        </w:rPr>
        <w:t xml:space="preserve"> each year since their employment status</w:t>
      </w:r>
      <w:r w:rsidR="00DF66B0" w:rsidRPr="00565CA0">
        <w:rPr>
          <w:rFonts w:ascii="Times New Roman" w:hAnsi="Times New Roman"/>
          <w:sz w:val="16"/>
          <w:szCs w:val="16"/>
        </w:rPr>
        <w:t xml:space="preserve"> cannot </w:t>
      </w:r>
      <w:r w:rsidR="00D86E14" w:rsidRPr="00565CA0">
        <w:rPr>
          <w:rFonts w:ascii="Times New Roman" w:hAnsi="Times New Roman"/>
          <w:sz w:val="16"/>
          <w:szCs w:val="16"/>
        </w:rPr>
        <w:br w:type="textWrapping" w:clear="all"/>
      </w:r>
      <w:r w:rsidR="00DF66B0" w:rsidRPr="00565CA0">
        <w:rPr>
          <w:rFonts w:ascii="Times New Roman" w:hAnsi="Times New Roman"/>
          <w:sz w:val="16"/>
          <w:szCs w:val="16"/>
        </w:rPr>
        <w:t>be verified</w:t>
      </w:r>
      <w:r w:rsidRPr="00565CA0">
        <w:rPr>
          <w:rFonts w:ascii="Times New Roman" w:hAnsi="Times New Roman"/>
          <w:sz w:val="16"/>
          <w:szCs w:val="16"/>
        </w:rPr>
        <w:t xml:space="preserve"> in the University employee data base.</w:t>
      </w:r>
    </w:p>
    <w:p w:rsidR="00310087" w:rsidRPr="00565CA0" w:rsidRDefault="00310087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310087" w:rsidRPr="00565CA0" w:rsidRDefault="00015304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The MAINFRAME USER INFORMATION box should be filled out completely. (Omitting certain information may delay </w:t>
      </w:r>
      <w:r w:rsidR="0087728B" w:rsidRPr="00565CA0">
        <w:rPr>
          <w:rFonts w:ascii="Times New Roman" w:hAnsi="Times New Roman"/>
          <w:sz w:val="16"/>
          <w:szCs w:val="16"/>
        </w:rPr>
        <w:t>the</w:t>
      </w:r>
      <w:r w:rsidRPr="00565CA0">
        <w:rPr>
          <w:rFonts w:ascii="Times New Roman" w:hAnsi="Times New Roman"/>
          <w:sz w:val="16"/>
          <w:szCs w:val="16"/>
        </w:rPr>
        <w:t xml:space="preserve"> processing </w:t>
      </w:r>
      <w:r w:rsidR="0087728B" w:rsidRPr="00565CA0">
        <w:rPr>
          <w:rFonts w:ascii="Times New Roman" w:hAnsi="Times New Roman"/>
          <w:sz w:val="16"/>
          <w:szCs w:val="16"/>
        </w:rPr>
        <w:t xml:space="preserve">of </w:t>
      </w:r>
      <w:r w:rsidRPr="00565CA0">
        <w:rPr>
          <w:rFonts w:ascii="Times New Roman" w:hAnsi="Times New Roman"/>
          <w:sz w:val="16"/>
          <w:szCs w:val="16"/>
        </w:rPr>
        <w:t>your request.)</w:t>
      </w:r>
    </w:p>
    <w:p w:rsidR="00AB7A61" w:rsidRPr="00565CA0" w:rsidRDefault="00AB7A61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AB7A61" w:rsidRPr="00565CA0" w:rsidRDefault="005845C6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>W</w:t>
      </w:r>
      <w:r w:rsidR="00AB7A61" w:rsidRPr="00565CA0">
        <w:rPr>
          <w:rFonts w:ascii="Times New Roman" w:hAnsi="Times New Roman"/>
          <w:sz w:val="16"/>
          <w:szCs w:val="16"/>
        </w:rPr>
        <w:t>hen requesting APS-PO or FAS access</w:t>
      </w:r>
      <w:r w:rsidRPr="00565CA0">
        <w:rPr>
          <w:rFonts w:ascii="Times New Roman" w:hAnsi="Times New Roman"/>
          <w:sz w:val="16"/>
          <w:szCs w:val="16"/>
        </w:rPr>
        <w:t xml:space="preserve">, </w:t>
      </w:r>
      <w:r w:rsidR="00921882">
        <w:rPr>
          <w:rFonts w:ascii="Times New Roman" w:hAnsi="Times New Roman"/>
          <w:sz w:val="16"/>
          <w:szCs w:val="16"/>
        </w:rPr>
        <w:t>t</w:t>
      </w:r>
      <w:r w:rsidR="00921882" w:rsidRPr="00921882">
        <w:rPr>
          <w:rFonts w:ascii="Times New Roman" w:hAnsi="Times New Roman"/>
          <w:sz w:val="16"/>
          <w:szCs w:val="16"/>
        </w:rPr>
        <w:t>he most commonly used screens</w:t>
      </w:r>
      <w:r w:rsidR="00921882">
        <w:rPr>
          <w:rFonts w:ascii="Times New Roman" w:hAnsi="Times New Roman"/>
          <w:sz w:val="16"/>
          <w:szCs w:val="16"/>
        </w:rPr>
        <w:t xml:space="preserve"> will be assigned unless </w:t>
      </w:r>
      <w:r w:rsidR="00DD5DFF">
        <w:rPr>
          <w:rFonts w:ascii="Times New Roman" w:hAnsi="Times New Roman"/>
          <w:sz w:val="16"/>
          <w:szCs w:val="16"/>
        </w:rPr>
        <w:t xml:space="preserve">you </w:t>
      </w:r>
      <w:r w:rsidR="00921882">
        <w:rPr>
          <w:rFonts w:ascii="Times New Roman" w:hAnsi="Times New Roman"/>
          <w:sz w:val="16"/>
          <w:szCs w:val="16"/>
        </w:rPr>
        <w:t>specif</w:t>
      </w:r>
      <w:r w:rsidR="00DD5DFF">
        <w:rPr>
          <w:rFonts w:ascii="Times New Roman" w:hAnsi="Times New Roman"/>
          <w:sz w:val="16"/>
          <w:szCs w:val="16"/>
        </w:rPr>
        <w:t>y</w:t>
      </w:r>
      <w:r w:rsidR="00921882">
        <w:rPr>
          <w:rFonts w:ascii="Times New Roman" w:hAnsi="Times New Roman"/>
          <w:sz w:val="16"/>
          <w:szCs w:val="16"/>
        </w:rPr>
        <w:t xml:space="preserve"> </w:t>
      </w:r>
      <w:r w:rsidR="002759C4">
        <w:rPr>
          <w:rFonts w:ascii="Times New Roman" w:hAnsi="Times New Roman"/>
          <w:sz w:val="16"/>
          <w:szCs w:val="16"/>
        </w:rPr>
        <w:t>the</w:t>
      </w:r>
      <w:r w:rsidR="00E17D55">
        <w:rPr>
          <w:rFonts w:ascii="Times New Roman" w:hAnsi="Times New Roman"/>
          <w:sz w:val="16"/>
          <w:szCs w:val="16"/>
        </w:rPr>
        <w:t xml:space="preserve"> screens you need</w:t>
      </w:r>
      <w:r w:rsidR="00921882">
        <w:rPr>
          <w:rFonts w:ascii="Times New Roman" w:hAnsi="Times New Roman"/>
          <w:sz w:val="16"/>
          <w:szCs w:val="16"/>
        </w:rPr>
        <w:t xml:space="preserve"> on page 2. </w:t>
      </w:r>
      <w:r w:rsidR="00FE43C7">
        <w:rPr>
          <w:rFonts w:ascii="Times New Roman" w:hAnsi="Times New Roman"/>
          <w:sz w:val="16"/>
          <w:szCs w:val="16"/>
        </w:rPr>
        <w:br w:type="textWrapping" w:clear="all"/>
      </w:r>
      <w:r w:rsidR="001D76FD" w:rsidRPr="00565CA0">
        <w:rPr>
          <w:rFonts w:ascii="Times New Roman" w:hAnsi="Times New Roman"/>
          <w:sz w:val="16"/>
          <w:szCs w:val="16"/>
        </w:rPr>
        <w:t>(See DEFAULT INQUIRY APS-PO/FAS SCREENS below</w:t>
      </w:r>
      <w:r w:rsidR="00FC2366" w:rsidRPr="00565CA0">
        <w:rPr>
          <w:rFonts w:ascii="Times New Roman" w:hAnsi="Times New Roman"/>
          <w:sz w:val="16"/>
          <w:szCs w:val="16"/>
        </w:rPr>
        <w:t xml:space="preserve"> for more information</w:t>
      </w:r>
      <w:r w:rsidR="001D76FD" w:rsidRPr="00565CA0">
        <w:rPr>
          <w:rFonts w:ascii="Times New Roman" w:hAnsi="Times New Roman"/>
          <w:sz w:val="16"/>
          <w:szCs w:val="16"/>
        </w:rPr>
        <w:t>.)</w:t>
      </w:r>
    </w:p>
    <w:p w:rsidR="00FC2366" w:rsidRPr="00565CA0" w:rsidRDefault="00FC2366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FC2366" w:rsidRDefault="003E1333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>For FAS access</w:t>
      </w:r>
      <w:r w:rsidR="005275EE" w:rsidRPr="00565CA0">
        <w:rPr>
          <w:rFonts w:ascii="Times New Roman" w:hAnsi="Times New Roman"/>
          <w:sz w:val="16"/>
          <w:szCs w:val="16"/>
        </w:rPr>
        <w:t>, you must</w:t>
      </w:r>
      <w:r w:rsidR="00E80C9D" w:rsidRPr="00565CA0">
        <w:rPr>
          <w:rFonts w:ascii="Times New Roman" w:hAnsi="Times New Roman"/>
          <w:sz w:val="16"/>
          <w:szCs w:val="16"/>
        </w:rPr>
        <w:t xml:space="preserve"> </w:t>
      </w:r>
      <w:r w:rsidR="00136F34" w:rsidRPr="00565CA0">
        <w:rPr>
          <w:rFonts w:ascii="Times New Roman" w:hAnsi="Times New Roman"/>
          <w:sz w:val="16"/>
          <w:szCs w:val="16"/>
        </w:rPr>
        <w:t>indicat</w:t>
      </w:r>
      <w:r w:rsidR="005275EE" w:rsidRPr="00565CA0">
        <w:rPr>
          <w:rFonts w:ascii="Times New Roman" w:hAnsi="Times New Roman"/>
          <w:sz w:val="16"/>
          <w:szCs w:val="16"/>
        </w:rPr>
        <w:t xml:space="preserve">e the level of access you require. (See FAS Access Levels </w:t>
      </w:r>
      <w:r w:rsidR="00B33F1F">
        <w:rPr>
          <w:rFonts w:ascii="Times New Roman" w:hAnsi="Times New Roman"/>
          <w:sz w:val="16"/>
          <w:szCs w:val="16"/>
        </w:rPr>
        <w:t>and</w:t>
      </w:r>
      <w:r w:rsidR="005275EE" w:rsidRPr="00565CA0">
        <w:rPr>
          <w:rFonts w:ascii="Times New Roman" w:hAnsi="Times New Roman"/>
          <w:sz w:val="16"/>
          <w:szCs w:val="16"/>
        </w:rPr>
        <w:t xml:space="preserve"> their </w:t>
      </w:r>
      <w:r w:rsidR="005467FA" w:rsidRPr="00565CA0">
        <w:rPr>
          <w:rFonts w:ascii="Times New Roman" w:hAnsi="Times New Roman"/>
          <w:sz w:val="16"/>
          <w:szCs w:val="16"/>
        </w:rPr>
        <w:t>Authorization</w:t>
      </w:r>
      <w:r w:rsidR="00A15717">
        <w:rPr>
          <w:rFonts w:ascii="Times New Roman" w:hAnsi="Times New Roman"/>
          <w:sz w:val="16"/>
          <w:szCs w:val="16"/>
        </w:rPr>
        <w:t xml:space="preserve"> Requirements on </w:t>
      </w:r>
      <w:r w:rsidR="005275EE" w:rsidRPr="00565CA0">
        <w:rPr>
          <w:rFonts w:ascii="Times New Roman" w:hAnsi="Times New Roman"/>
          <w:sz w:val="16"/>
          <w:szCs w:val="16"/>
        </w:rPr>
        <w:t>page</w:t>
      </w:r>
      <w:r w:rsidR="00A15717">
        <w:rPr>
          <w:rFonts w:ascii="Times New Roman" w:hAnsi="Times New Roman"/>
          <w:sz w:val="16"/>
          <w:szCs w:val="16"/>
        </w:rPr>
        <w:t xml:space="preserve"> 4</w:t>
      </w:r>
      <w:r w:rsidR="005275EE" w:rsidRPr="00565CA0">
        <w:rPr>
          <w:rFonts w:ascii="Times New Roman" w:hAnsi="Times New Roman"/>
          <w:sz w:val="16"/>
          <w:szCs w:val="16"/>
        </w:rPr>
        <w:t>.)</w:t>
      </w:r>
    </w:p>
    <w:p w:rsidR="00F94FB2" w:rsidRDefault="00F94FB2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E05988" w:rsidRPr="00565CA0" w:rsidRDefault="00E05988" w:rsidP="008832E4">
      <w:pPr>
        <w:pStyle w:val="PlainTex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HRMS </w:t>
      </w:r>
      <w:r w:rsidR="00A1794A">
        <w:rPr>
          <w:rFonts w:ascii="Times New Roman" w:hAnsi="Times New Roman"/>
          <w:sz w:val="16"/>
          <w:szCs w:val="16"/>
        </w:rPr>
        <w:t xml:space="preserve">is the </w:t>
      </w:r>
      <w:r w:rsidR="00A1794A" w:rsidRPr="00A1794A">
        <w:rPr>
          <w:rFonts w:ascii="Times New Roman" w:hAnsi="Times New Roman"/>
          <w:sz w:val="16"/>
          <w:szCs w:val="16"/>
        </w:rPr>
        <w:t>U</w:t>
      </w:r>
      <w:r w:rsidR="00A1794A">
        <w:rPr>
          <w:rFonts w:ascii="Times New Roman" w:hAnsi="Times New Roman"/>
          <w:sz w:val="16"/>
          <w:szCs w:val="16"/>
        </w:rPr>
        <w:t>niversity</w:t>
      </w:r>
      <w:r w:rsidR="00A1794A" w:rsidRPr="00A1794A">
        <w:rPr>
          <w:rFonts w:ascii="Times New Roman" w:hAnsi="Times New Roman"/>
          <w:sz w:val="16"/>
          <w:szCs w:val="16"/>
        </w:rPr>
        <w:t xml:space="preserve">’s legacy </w:t>
      </w:r>
      <w:r w:rsidR="00A1794A">
        <w:rPr>
          <w:rFonts w:ascii="Times New Roman" w:hAnsi="Times New Roman"/>
          <w:sz w:val="16"/>
          <w:szCs w:val="16"/>
        </w:rPr>
        <w:t>p</w:t>
      </w:r>
      <w:r w:rsidR="00A1794A" w:rsidRPr="00A1794A">
        <w:rPr>
          <w:rFonts w:ascii="Times New Roman" w:hAnsi="Times New Roman"/>
          <w:sz w:val="16"/>
          <w:szCs w:val="16"/>
        </w:rPr>
        <w:t>ayroll/</w:t>
      </w:r>
      <w:r w:rsidR="00A1794A">
        <w:rPr>
          <w:rFonts w:ascii="Times New Roman" w:hAnsi="Times New Roman"/>
          <w:sz w:val="16"/>
          <w:szCs w:val="16"/>
        </w:rPr>
        <w:t>p</w:t>
      </w:r>
      <w:r w:rsidR="00A1794A" w:rsidRPr="00A1794A">
        <w:rPr>
          <w:rFonts w:ascii="Times New Roman" w:hAnsi="Times New Roman"/>
          <w:sz w:val="16"/>
          <w:szCs w:val="16"/>
        </w:rPr>
        <w:t>ersonnel system</w:t>
      </w:r>
      <w:r w:rsidR="00A1794A">
        <w:rPr>
          <w:rFonts w:ascii="Times New Roman" w:hAnsi="Times New Roman"/>
          <w:sz w:val="16"/>
          <w:szCs w:val="16"/>
        </w:rPr>
        <w:t xml:space="preserve">. Its </w:t>
      </w:r>
      <w:r>
        <w:rPr>
          <w:rFonts w:ascii="Times New Roman" w:hAnsi="Times New Roman"/>
          <w:sz w:val="16"/>
          <w:szCs w:val="16"/>
        </w:rPr>
        <w:t xml:space="preserve">access is set up by </w:t>
      </w:r>
      <w:hyperlink r:id="rId26" w:history="1">
        <w:r w:rsidR="00A41AAC" w:rsidRPr="00484E96">
          <w:rPr>
            <w:rStyle w:val="Hyperlink"/>
            <w:rFonts w:ascii="Times New Roman" w:hAnsi="Times New Roman"/>
            <w:sz w:val="16"/>
            <w:szCs w:val="16"/>
          </w:rPr>
          <w:t>Shared Services</w:t>
        </w:r>
      </w:hyperlink>
      <w:r>
        <w:rPr>
          <w:rFonts w:ascii="Times New Roman" w:hAnsi="Times New Roman"/>
          <w:sz w:val="16"/>
          <w:szCs w:val="16"/>
        </w:rPr>
        <w:t>. They provide the HRMS Operator ID and its password.</w:t>
      </w:r>
    </w:p>
    <w:p w:rsidR="00015304" w:rsidRPr="00565CA0" w:rsidRDefault="00015304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33610A" w:rsidRPr="00565CA0" w:rsidRDefault="00FE43C7" w:rsidP="008832E4">
      <w:pPr>
        <w:pStyle w:val="PlainTex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BE5027">
        <w:rPr>
          <w:rFonts w:ascii="Times New Roman" w:hAnsi="Times New Roman"/>
          <w:smallCaps/>
          <w:sz w:val="16"/>
          <w:szCs w:val="16"/>
        </w:rPr>
        <w:t>note</w:t>
      </w:r>
      <w:r>
        <w:rPr>
          <w:rFonts w:ascii="Times New Roman" w:hAnsi="Times New Roman"/>
          <w:sz w:val="16"/>
          <w:szCs w:val="16"/>
        </w:rPr>
        <w:t xml:space="preserve">:  </w:t>
      </w:r>
      <w:r w:rsidR="00A7308F">
        <w:rPr>
          <w:rFonts w:ascii="Times New Roman" w:hAnsi="Times New Roman"/>
          <w:sz w:val="16"/>
          <w:szCs w:val="16"/>
        </w:rPr>
        <w:t>Submitted</w:t>
      </w:r>
      <w:r w:rsidR="00565CA0" w:rsidRPr="00565CA0">
        <w:rPr>
          <w:rFonts w:ascii="Times New Roman" w:hAnsi="Times New Roman"/>
          <w:sz w:val="16"/>
          <w:szCs w:val="16"/>
        </w:rPr>
        <w:t xml:space="preserve"> CCZ003 form</w:t>
      </w:r>
      <w:r w:rsidR="00A7308F">
        <w:rPr>
          <w:rFonts w:ascii="Times New Roman" w:hAnsi="Times New Roman"/>
          <w:sz w:val="16"/>
          <w:szCs w:val="16"/>
        </w:rPr>
        <w:t>s are</w:t>
      </w:r>
      <w:r>
        <w:rPr>
          <w:rFonts w:ascii="Times New Roman" w:hAnsi="Times New Roman"/>
          <w:sz w:val="16"/>
          <w:szCs w:val="16"/>
        </w:rPr>
        <w:t xml:space="preserve"> subject to</w:t>
      </w:r>
      <w:r w:rsidR="00565CA0" w:rsidRPr="00565CA0">
        <w:rPr>
          <w:rFonts w:ascii="Times New Roman" w:hAnsi="Times New Roman"/>
          <w:sz w:val="16"/>
          <w:szCs w:val="16"/>
        </w:rPr>
        <w:t xml:space="preserve"> approv</w:t>
      </w:r>
      <w:r>
        <w:rPr>
          <w:rFonts w:ascii="Times New Roman" w:hAnsi="Times New Roman"/>
          <w:sz w:val="16"/>
          <w:szCs w:val="16"/>
        </w:rPr>
        <w:t>al</w:t>
      </w:r>
      <w:r w:rsidR="00565CA0" w:rsidRPr="00565CA0">
        <w:rPr>
          <w:rFonts w:ascii="Times New Roman" w:hAnsi="Times New Roman"/>
          <w:sz w:val="16"/>
          <w:szCs w:val="16"/>
        </w:rPr>
        <w:t xml:space="preserve"> by</w:t>
      </w:r>
      <w:r w:rsidR="00BE5027">
        <w:rPr>
          <w:rFonts w:ascii="Times New Roman" w:hAnsi="Times New Roman"/>
          <w:sz w:val="16"/>
          <w:szCs w:val="16"/>
        </w:rPr>
        <w:t xml:space="preserve"> </w:t>
      </w:r>
      <w:hyperlink r:id="rId27" w:history="1">
        <w:r w:rsidR="00484E96" w:rsidRPr="00D348E7">
          <w:rPr>
            <w:rStyle w:val="Hyperlink"/>
            <w:rFonts w:ascii="Times New Roman" w:hAnsi="Times New Roman"/>
            <w:sz w:val="16"/>
            <w:szCs w:val="16"/>
          </w:rPr>
          <w:t>Financial Services</w:t>
        </w:r>
      </w:hyperlink>
      <w:r w:rsidR="00565CA0" w:rsidRPr="00565CA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)</w:t>
      </w:r>
    </w:p>
    <w:p w:rsidR="0033610A" w:rsidRPr="00565CA0" w:rsidRDefault="0033610A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A31153" w:rsidRDefault="00A31153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205CDA" w:rsidRPr="00565CA0" w:rsidRDefault="00205CDA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0B0ABF" w:rsidRPr="00F515DE" w:rsidRDefault="000B0ABF" w:rsidP="008832E4">
      <w:pPr>
        <w:pStyle w:val="PlainText"/>
        <w:rPr>
          <w:rFonts w:ascii="Times New Roman" w:hAnsi="Times New Roman"/>
          <w:b/>
          <w:caps/>
        </w:rPr>
      </w:pPr>
      <w:r w:rsidRPr="00F515DE">
        <w:rPr>
          <w:rFonts w:ascii="Times New Roman" w:hAnsi="Times New Roman"/>
          <w:b/>
          <w:caps/>
        </w:rPr>
        <w:t>DEFAULT INQUIRY APS-PO</w:t>
      </w:r>
      <w:r w:rsidR="00F93811">
        <w:rPr>
          <w:rFonts w:ascii="Times New Roman" w:hAnsi="Times New Roman"/>
          <w:b/>
          <w:caps/>
        </w:rPr>
        <w:t xml:space="preserve"> &amp; </w:t>
      </w:r>
      <w:r w:rsidRPr="00F515DE">
        <w:rPr>
          <w:rFonts w:ascii="Times New Roman" w:hAnsi="Times New Roman"/>
          <w:b/>
          <w:caps/>
        </w:rPr>
        <w:t>FAS SCREENS</w:t>
      </w:r>
    </w:p>
    <w:p w:rsidR="00565CA0" w:rsidRPr="00565CA0" w:rsidRDefault="00565CA0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0B0ABF" w:rsidRPr="00565CA0" w:rsidRDefault="000B0ABF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The </w:t>
      </w:r>
      <w:r w:rsidR="00E7625F">
        <w:rPr>
          <w:rFonts w:ascii="Times New Roman" w:hAnsi="Times New Roman"/>
          <w:sz w:val="16"/>
          <w:szCs w:val="16"/>
        </w:rPr>
        <w:t xml:space="preserve">default </w:t>
      </w:r>
      <w:r w:rsidRPr="00565CA0">
        <w:rPr>
          <w:rFonts w:ascii="Times New Roman" w:hAnsi="Times New Roman"/>
          <w:sz w:val="16"/>
          <w:szCs w:val="16"/>
        </w:rPr>
        <w:t>screens listed on page 2 are</w:t>
      </w:r>
      <w:r w:rsidR="00BA0D0C">
        <w:rPr>
          <w:rFonts w:ascii="Times New Roman" w:hAnsi="Times New Roman"/>
          <w:sz w:val="16"/>
          <w:szCs w:val="16"/>
        </w:rPr>
        <w:t xml:space="preserve"> all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r w:rsidRPr="00565CA0">
        <w:rPr>
          <w:rFonts w:ascii="Times New Roman" w:hAnsi="Times New Roman"/>
          <w:sz w:val="16"/>
          <w:szCs w:val="16"/>
          <w:u w:val="single"/>
        </w:rPr>
        <w:t>inquiry-only</w:t>
      </w:r>
      <w:r w:rsidRPr="00565CA0">
        <w:rPr>
          <w:rFonts w:ascii="Times New Roman" w:hAnsi="Times New Roman"/>
          <w:sz w:val="16"/>
          <w:szCs w:val="16"/>
        </w:rPr>
        <w:t xml:space="preserve">. </w:t>
      </w:r>
      <w:r w:rsidR="00A8056E" w:rsidRPr="00565CA0">
        <w:rPr>
          <w:rFonts w:ascii="Times New Roman" w:hAnsi="Times New Roman"/>
          <w:sz w:val="16"/>
          <w:szCs w:val="16"/>
        </w:rPr>
        <w:t>(</w:t>
      </w:r>
      <w:r w:rsidRPr="00565CA0">
        <w:rPr>
          <w:rFonts w:ascii="Times New Roman" w:hAnsi="Times New Roman"/>
          <w:sz w:val="16"/>
          <w:szCs w:val="16"/>
        </w:rPr>
        <w:t xml:space="preserve">Update screens are restricted </w:t>
      </w:r>
      <w:r w:rsidR="007E355E">
        <w:rPr>
          <w:rFonts w:ascii="Times New Roman" w:hAnsi="Times New Roman"/>
          <w:sz w:val="16"/>
          <w:szCs w:val="16"/>
        </w:rPr>
        <w:t>and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r w:rsidR="0014691E">
        <w:rPr>
          <w:rFonts w:ascii="Times New Roman" w:hAnsi="Times New Roman"/>
          <w:sz w:val="16"/>
          <w:szCs w:val="16"/>
        </w:rPr>
        <w:t>subject to</w:t>
      </w:r>
      <w:r w:rsidRPr="00565CA0">
        <w:rPr>
          <w:rFonts w:ascii="Times New Roman" w:hAnsi="Times New Roman"/>
          <w:sz w:val="16"/>
          <w:szCs w:val="16"/>
        </w:rPr>
        <w:t xml:space="preserve"> </w:t>
      </w:r>
      <w:hyperlink r:id="rId28" w:history="1">
        <w:r w:rsidR="00FB7BC8" w:rsidRPr="00D348E7">
          <w:rPr>
            <w:rStyle w:val="Hyperlink"/>
            <w:rFonts w:ascii="Times New Roman" w:hAnsi="Times New Roman"/>
            <w:sz w:val="16"/>
            <w:szCs w:val="16"/>
          </w:rPr>
          <w:t>Financial Services</w:t>
        </w:r>
      </w:hyperlink>
      <w:r w:rsidR="00FB7B64">
        <w:rPr>
          <w:rFonts w:ascii="Times New Roman" w:hAnsi="Times New Roman"/>
          <w:sz w:val="16"/>
          <w:szCs w:val="16"/>
        </w:rPr>
        <w:t>’</w:t>
      </w:r>
      <w:r w:rsidR="0014691E">
        <w:rPr>
          <w:rFonts w:ascii="Times New Roman" w:hAnsi="Times New Roman"/>
          <w:sz w:val="16"/>
          <w:szCs w:val="16"/>
        </w:rPr>
        <w:t xml:space="preserve"> approval</w:t>
      </w:r>
      <w:r w:rsidRPr="00565CA0">
        <w:rPr>
          <w:rFonts w:ascii="Times New Roman" w:hAnsi="Times New Roman"/>
          <w:sz w:val="16"/>
          <w:szCs w:val="16"/>
        </w:rPr>
        <w:t>.</w:t>
      </w:r>
      <w:r w:rsidR="00A8056E" w:rsidRPr="00565CA0">
        <w:rPr>
          <w:rFonts w:ascii="Times New Roman" w:hAnsi="Times New Roman"/>
          <w:sz w:val="16"/>
          <w:szCs w:val="16"/>
        </w:rPr>
        <w:t>)</w:t>
      </w:r>
    </w:p>
    <w:p w:rsidR="000B0ABF" w:rsidRPr="00565CA0" w:rsidRDefault="000B0ABF" w:rsidP="008832E4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caps/>
          <w:sz w:val="16"/>
          <w:szCs w:val="16"/>
        </w:rPr>
        <w:t xml:space="preserve"> </w:t>
      </w:r>
    </w:p>
    <w:tbl>
      <w:tblPr>
        <w:tblW w:w="10313" w:type="dxa"/>
        <w:tblInd w:w="93" w:type="dxa"/>
        <w:tblLook w:val="04A0" w:firstRow="1" w:lastRow="0" w:firstColumn="1" w:lastColumn="0" w:noHBand="0" w:noVBand="1"/>
      </w:tblPr>
      <w:tblGrid>
        <w:gridCol w:w="405"/>
        <w:gridCol w:w="711"/>
        <w:gridCol w:w="3837"/>
        <w:gridCol w:w="811"/>
        <w:gridCol w:w="712"/>
        <w:gridCol w:w="3837"/>
      </w:tblGrid>
      <w:tr w:rsidR="007A60E7" w:rsidRPr="00565CA0" w:rsidTr="00577697">
        <w:trPr>
          <w:trHeight w:val="187"/>
        </w:trPr>
        <w:tc>
          <w:tcPr>
            <w:tcW w:w="360" w:type="dxa"/>
            <w:tcBorders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SCR#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SCREEN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SCR#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SCREEN NAME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APS-PO MENU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FAS MENU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VENDOR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6 DIGIT GL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PAYMENT RECORD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GL GRANT/CONTRACT ATTRIB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RESEARCH PAYMENT PROBLEM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GL PROPERTY/MISC ATTRIB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P.O.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6 DIGIT SL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P.O. HEADER INFO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SL GRANT/CONTRACT ATTRIB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P.O. LINE ITEM SHORT DESC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SL PROPERTY/MISC ATTRIB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GET P.O. LINE ITEM LONG DESC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6 DIGIT GL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6 DIGIT SL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10 DIGIT SL-OC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OC FILE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SL BUDGET DATA</w:t>
            </w:r>
          </w:p>
        </w:tc>
      </w:tr>
      <w:tr w:rsidR="007A60E7" w:rsidRPr="00565CA0" w:rsidTr="00577697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60E7" w:rsidRPr="00565CA0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E7" w:rsidRPr="006E7E6F" w:rsidRDefault="007A60E7" w:rsidP="006E7E6F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E7E6F">
              <w:rPr>
                <w:rFonts w:ascii="Courier New" w:hAnsi="Courier New" w:cs="Courier New"/>
                <w:color w:val="000000"/>
                <w:sz w:val="16"/>
                <w:szCs w:val="16"/>
              </w:rPr>
              <w:t>LIST TRANSACTIONS</w:t>
            </w:r>
          </w:p>
        </w:tc>
      </w:tr>
    </w:tbl>
    <w:p w:rsidR="008832E4" w:rsidRPr="00F515DE" w:rsidRDefault="002474E5" w:rsidP="008832E4">
      <w:pPr>
        <w:pStyle w:val="PlainText"/>
        <w:rPr>
          <w:rFonts w:ascii="Times New Roman" w:hAnsi="Times New Roman"/>
          <w:b/>
          <w:caps/>
        </w:rPr>
      </w:pPr>
      <w:r w:rsidRPr="002474E5">
        <w:rPr>
          <w:rFonts w:ascii="Times New Roman" w:hAnsi="Times New Roman"/>
          <w:b/>
          <w:caps/>
        </w:rPr>
        <w:t>TN3270</w:t>
      </w:r>
      <w:r w:rsidR="008832E4" w:rsidRPr="00F515DE">
        <w:rPr>
          <w:rFonts w:ascii="Times New Roman" w:hAnsi="Times New Roman"/>
          <w:b/>
          <w:caps/>
        </w:rPr>
        <w:t xml:space="preserve"> </w:t>
      </w:r>
      <w:r w:rsidRPr="002474E5">
        <w:rPr>
          <w:rFonts w:ascii="Times New Roman" w:hAnsi="Times New Roman"/>
          <w:b/>
          <w:caps/>
        </w:rPr>
        <w:t>CLIENT SOFTWARE</w:t>
      </w:r>
      <w:r w:rsidR="00734713">
        <w:rPr>
          <w:rFonts w:ascii="Times New Roman" w:hAnsi="Times New Roman"/>
          <w:b/>
          <w:caps/>
        </w:rPr>
        <w:t xml:space="preserve">:  </w:t>
      </w:r>
      <w:r w:rsidR="00734713" w:rsidRPr="00734713">
        <w:rPr>
          <w:rFonts w:ascii="Times New Roman" w:hAnsi="Times New Roman"/>
          <w:b/>
          <w:caps/>
        </w:rPr>
        <w:t>OpenText HostExplorer</w:t>
      </w:r>
    </w:p>
    <w:p w:rsidR="00565CA0" w:rsidRPr="00565CA0" w:rsidRDefault="00565CA0" w:rsidP="008832E4">
      <w:pPr>
        <w:pStyle w:val="PlainText"/>
        <w:rPr>
          <w:rFonts w:ascii="Times New Roman" w:hAnsi="Times New Roman"/>
          <w:sz w:val="16"/>
          <w:szCs w:val="16"/>
        </w:rPr>
      </w:pPr>
    </w:p>
    <w:p w:rsidR="008832E4" w:rsidRPr="00565CA0" w:rsidRDefault="00734713" w:rsidP="00EF40BC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Instructions for </w:t>
      </w:r>
      <w:r>
        <w:rPr>
          <w:rFonts w:ascii="Times New Roman" w:hAnsi="Times New Roman"/>
          <w:sz w:val="16"/>
          <w:szCs w:val="16"/>
        </w:rPr>
        <w:t>downloading</w:t>
      </w:r>
      <w:r w:rsidR="00EF40B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installing</w:t>
      </w:r>
      <w:r w:rsidR="00EF40BC">
        <w:rPr>
          <w:rFonts w:ascii="Times New Roman" w:hAnsi="Times New Roman"/>
          <w:sz w:val="16"/>
          <w:szCs w:val="16"/>
        </w:rPr>
        <w:t>, &amp; configuring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34713">
        <w:rPr>
          <w:rFonts w:ascii="Times New Roman" w:hAnsi="Times New Roman"/>
          <w:sz w:val="16"/>
          <w:szCs w:val="16"/>
        </w:rPr>
        <w:t>OpenText</w:t>
      </w:r>
      <w:proofErr w:type="spellEnd"/>
      <w:r w:rsidRPr="00734713">
        <w:rPr>
          <w:rFonts w:ascii="Times New Roman" w:hAnsi="Times New Roman"/>
          <w:sz w:val="16"/>
          <w:szCs w:val="16"/>
        </w:rPr>
        <w:t xml:space="preserve"> HostExplorer</w:t>
      </w:r>
      <w:r>
        <w:rPr>
          <w:rFonts w:ascii="Times New Roman" w:hAnsi="Times New Roman"/>
          <w:sz w:val="16"/>
          <w:szCs w:val="16"/>
        </w:rPr>
        <w:t xml:space="preserve"> </w:t>
      </w:r>
      <w:r w:rsidR="00EC52DE" w:rsidRPr="00EC52DE">
        <w:rPr>
          <w:rFonts w:ascii="Times New Roman" w:hAnsi="Times New Roman"/>
          <w:sz w:val="16"/>
          <w:szCs w:val="16"/>
        </w:rPr>
        <w:t xml:space="preserve">can be found at </w:t>
      </w:r>
      <w:hyperlink r:id="rId29" w:history="1">
        <w:r w:rsidR="00091C8B">
          <w:rPr>
            <w:rStyle w:val="Hyperlink"/>
            <w:rFonts w:ascii="Times New Roman" w:hAnsi="Times New Roman"/>
            <w:sz w:val="16"/>
            <w:szCs w:val="16"/>
          </w:rPr>
          <w:t>https://uchicago.service-now.com/it?id=kb_article&amp;kb=KB00015986</w:t>
        </w:r>
      </w:hyperlink>
    </w:p>
    <w:p w:rsidR="008B4950" w:rsidRDefault="008B4950" w:rsidP="003837A2">
      <w:pPr>
        <w:pStyle w:val="PlainText"/>
        <w:rPr>
          <w:rFonts w:ascii="Times New Roman" w:hAnsi="Times New Roman"/>
          <w:sz w:val="16"/>
          <w:szCs w:val="16"/>
        </w:rPr>
      </w:pPr>
    </w:p>
    <w:p w:rsidR="00205CDA" w:rsidRPr="00565CA0" w:rsidRDefault="00205CDA" w:rsidP="003837A2">
      <w:pPr>
        <w:pStyle w:val="PlainText"/>
        <w:rPr>
          <w:rFonts w:ascii="Times New Roman" w:hAnsi="Times New Roman"/>
          <w:sz w:val="16"/>
          <w:szCs w:val="16"/>
        </w:rPr>
      </w:pPr>
    </w:p>
    <w:p w:rsidR="008B4950" w:rsidRPr="00F515DE" w:rsidRDefault="008B4950" w:rsidP="008B4950">
      <w:pPr>
        <w:pStyle w:val="PlainText"/>
        <w:rPr>
          <w:rFonts w:ascii="Times New Roman" w:hAnsi="Times New Roman"/>
          <w:b/>
          <w:caps/>
        </w:rPr>
      </w:pPr>
      <w:r w:rsidRPr="00F515DE">
        <w:rPr>
          <w:rFonts w:ascii="Times New Roman" w:hAnsi="Times New Roman"/>
          <w:b/>
          <w:caps/>
        </w:rPr>
        <w:t>Support</w:t>
      </w:r>
    </w:p>
    <w:p w:rsidR="00565CA0" w:rsidRPr="00565CA0" w:rsidRDefault="00565CA0" w:rsidP="008B4950">
      <w:pPr>
        <w:pStyle w:val="PlainText"/>
        <w:rPr>
          <w:rFonts w:ascii="Times New Roman" w:hAnsi="Times New Roman"/>
          <w:sz w:val="16"/>
          <w:szCs w:val="16"/>
        </w:rPr>
      </w:pPr>
    </w:p>
    <w:p w:rsidR="009E507E" w:rsidRDefault="008B4950" w:rsidP="008B4950">
      <w:pPr>
        <w:pStyle w:val="PlainText"/>
        <w:rPr>
          <w:rFonts w:ascii="Times New Roman" w:hAnsi="Times New Roman"/>
          <w:sz w:val="16"/>
          <w:szCs w:val="16"/>
        </w:rPr>
      </w:pPr>
      <w:r w:rsidRPr="00565CA0">
        <w:rPr>
          <w:rFonts w:ascii="Times New Roman" w:hAnsi="Times New Roman"/>
          <w:sz w:val="16"/>
          <w:szCs w:val="16"/>
        </w:rPr>
        <w:t xml:space="preserve">To have your mainframe password reset, email </w:t>
      </w:r>
      <w:hyperlink r:id="rId30" w:history="1">
        <w:r w:rsidR="00065D36" w:rsidRPr="009932C9">
          <w:rPr>
            <w:rStyle w:val="Hyperlink"/>
            <w:rFonts w:ascii="Times New Roman" w:hAnsi="Times New Roman"/>
            <w:sz w:val="16"/>
            <w:szCs w:val="16"/>
          </w:rPr>
          <w:t>prodshop@uchicago.edu</w:t>
        </w:r>
      </w:hyperlink>
    </w:p>
    <w:p w:rsidR="008B4950" w:rsidRDefault="009E507E" w:rsidP="008B4950">
      <w:pPr>
        <w:pStyle w:val="PlainTex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For assistance with your HRMS password, </w:t>
      </w:r>
      <w:r w:rsidR="009C69C8">
        <w:rPr>
          <w:rFonts w:ascii="Times New Roman" w:hAnsi="Times New Roman"/>
          <w:sz w:val="16"/>
          <w:szCs w:val="16"/>
        </w:rPr>
        <w:t xml:space="preserve">contact </w:t>
      </w:r>
      <w:hyperlink r:id="rId31" w:history="1">
        <w:r w:rsidR="009C69C8" w:rsidRPr="009C69C8">
          <w:rPr>
            <w:rStyle w:val="Hyperlink"/>
            <w:rFonts w:ascii="Times New Roman" w:hAnsi="Times New Roman"/>
            <w:sz w:val="16"/>
            <w:szCs w:val="16"/>
          </w:rPr>
          <w:t>Shared Services</w:t>
        </w:r>
      </w:hyperlink>
      <w:r w:rsidR="004962D9" w:rsidRPr="00565CA0">
        <w:rPr>
          <w:rFonts w:ascii="Times New Roman" w:hAnsi="Times New Roman"/>
          <w:sz w:val="16"/>
          <w:szCs w:val="16"/>
        </w:rPr>
        <w:br w:type="textWrapping" w:clear="all"/>
      </w:r>
      <w:r w:rsidR="008B4950" w:rsidRPr="00565CA0">
        <w:rPr>
          <w:rFonts w:ascii="Times New Roman" w:hAnsi="Times New Roman"/>
          <w:sz w:val="16"/>
          <w:szCs w:val="16"/>
        </w:rPr>
        <w:t xml:space="preserve">For help with other issues, email </w:t>
      </w:r>
      <w:hyperlink r:id="rId32" w:history="1">
        <w:r w:rsidR="004962D9" w:rsidRPr="00565CA0">
          <w:rPr>
            <w:rStyle w:val="Hyperlink"/>
            <w:rFonts w:ascii="Times New Roman" w:hAnsi="Times New Roman"/>
            <w:sz w:val="16"/>
            <w:szCs w:val="16"/>
          </w:rPr>
          <w:t>fhra-librarian@lists.uchicago.edu</w:t>
        </w:r>
      </w:hyperlink>
      <w:r w:rsidR="008B4950" w:rsidRPr="00565CA0">
        <w:rPr>
          <w:rFonts w:ascii="Times New Roman" w:hAnsi="Times New Roman"/>
          <w:sz w:val="16"/>
          <w:szCs w:val="16"/>
        </w:rPr>
        <w:t xml:space="preserve"> or call 2-1943.</w:t>
      </w:r>
    </w:p>
    <w:p w:rsidR="007D5CE3" w:rsidRDefault="007D5CE3" w:rsidP="008B4950">
      <w:pPr>
        <w:pStyle w:val="PlainText"/>
        <w:rPr>
          <w:rFonts w:ascii="Times New Roman" w:hAnsi="Times New Roman"/>
          <w:sz w:val="16"/>
          <w:szCs w:val="16"/>
        </w:rPr>
      </w:pPr>
    </w:p>
    <w:p w:rsidR="00F807D6" w:rsidRDefault="00F807D6" w:rsidP="008B4950">
      <w:pPr>
        <w:pStyle w:val="PlainText"/>
        <w:rPr>
          <w:rFonts w:ascii="Times New Roman" w:hAnsi="Times New Roman"/>
          <w:sz w:val="16"/>
          <w:szCs w:val="16"/>
        </w:rPr>
      </w:pPr>
    </w:p>
    <w:p w:rsidR="00F807D6" w:rsidRPr="00F807D6" w:rsidRDefault="00F807D6" w:rsidP="00F807D6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rFonts w:ascii="Courier" w:hAnsi="Courier"/>
          <w:color w:val="FF0000"/>
          <w:sz w:val="16"/>
          <w:szCs w:val="16"/>
        </w:rPr>
      </w:pPr>
      <w:r w:rsidRPr="00F807D6">
        <w:rPr>
          <w:rFonts w:ascii="Courier" w:hAnsi="Courier"/>
          <w:color w:val="FF0000"/>
          <w:sz w:val="16"/>
          <w:szCs w:val="16"/>
        </w:rPr>
        <w:t>**********************************************************************************************</w:t>
      </w:r>
      <w:r w:rsidR="006E5A0C">
        <w:rPr>
          <w:rFonts w:ascii="Courier" w:hAnsi="Courier"/>
          <w:color w:val="FF0000"/>
          <w:sz w:val="16"/>
          <w:szCs w:val="16"/>
        </w:rPr>
        <w:t>************</w:t>
      </w:r>
    </w:p>
    <w:p w:rsidR="00F807D6" w:rsidRPr="00F807D6" w:rsidRDefault="00F807D6" w:rsidP="00F807D6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b/>
          <w:sz w:val="16"/>
          <w:szCs w:val="16"/>
        </w:rPr>
      </w:pPr>
      <w:r w:rsidRPr="00F807D6">
        <w:rPr>
          <w:b/>
          <w:sz w:val="16"/>
          <w:szCs w:val="16"/>
        </w:rPr>
        <w:t>This page is for REFERENCE ONLY</w:t>
      </w:r>
      <w:r w:rsidR="00113099">
        <w:rPr>
          <w:b/>
          <w:sz w:val="16"/>
          <w:szCs w:val="16"/>
        </w:rPr>
        <w:t xml:space="preserve">. Do </w:t>
      </w:r>
      <w:r w:rsidR="00113099" w:rsidRPr="005E3FBE">
        <w:rPr>
          <w:b/>
          <w:sz w:val="16"/>
          <w:szCs w:val="16"/>
          <w:u w:val="single"/>
        </w:rPr>
        <w:t>NOT</w:t>
      </w:r>
      <w:r w:rsidR="00113099">
        <w:rPr>
          <w:b/>
          <w:sz w:val="16"/>
          <w:szCs w:val="16"/>
        </w:rPr>
        <w:t xml:space="preserve"> submit</w:t>
      </w:r>
    </w:p>
    <w:p w:rsidR="00F807D6" w:rsidRPr="00F807D6" w:rsidRDefault="00F807D6" w:rsidP="00F807D6">
      <w:pPr>
        <w:pStyle w:val="PlainText"/>
        <w:jc w:val="center"/>
        <w:rPr>
          <w:rFonts w:ascii="Courier" w:hAnsi="Courier"/>
          <w:color w:val="FF0000"/>
          <w:sz w:val="16"/>
          <w:szCs w:val="16"/>
        </w:rPr>
      </w:pPr>
      <w:r w:rsidRPr="00F807D6">
        <w:rPr>
          <w:rFonts w:ascii="Courier" w:hAnsi="Courier"/>
          <w:color w:val="FF0000"/>
          <w:sz w:val="16"/>
          <w:szCs w:val="16"/>
        </w:rPr>
        <w:t>**********************************************************************************************</w:t>
      </w:r>
      <w:r w:rsidR="006E5A0C">
        <w:rPr>
          <w:rFonts w:ascii="Courier" w:hAnsi="Courier"/>
          <w:color w:val="FF0000"/>
          <w:sz w:val="16"/>
          <w:szCs w:val="16"/>
        </w:rPr>
        <w:t>************</w:t>
      </w:r>
    </w:p>
    <w:p w:rsidR="008B4950" w:rsidRPr="00D20B73" w:rsidRDefault="008B4950" w:rsidP="008B4950">
      <w:pPr>
        <w:jc w:val="center"/>
        <w:rPr>
          <w:b/>
          <w:sz w:val="26"/>
          <w:szCs w:val="26"/>
        </w:rPr>
      </w:pPr>
      <w:r w:rsidRPr="00565CA0">
        <w:rPr>
          <w:sz w:val="16"/>
          <w:szCs w:val="16"/>
        </w:rPr>
        <w:br w:type="page"/>
      </w:r>
      <w:r w:rsidRPr="00D20B73">
        <w:rPr>
          <w:b/>
          <w:sz w:val="26"/>
          <w:szCs w:val="26"/>
        </w:rPr>
        <w:lastRenderedPageBreak/>
        <w:t>FAS Access Levels</w:t>
      </w:r>
      <w:r w:rsidR="00217ABC" w:rsidRPr="00D20B73">
        <w:rPr>
          <w:b/>
          <w:sz w:val="26"/>
          <w:szCs w:val="26"/>
        </w:rPr>
        <w:t xml:space="preserve"> </w:t>
      </w:r>
      <w:r w:rsidR="00CC62BF">
        <w:rPr>
          <w:b/>
          <w:sz w:val="26"/>
          <w:szCs w:val="26"/>
        </w:rPr>
        <w:t>and</w:t>
      </w:r>
      <w:r w:rsidR="00217ABC" w:rsidRPr="00D20B73">
        <w:rPr>
          <w:b/>
          <w:sz w:val="26"/>
          <w:szCs w:val="26"/>
        </w:rPr>
        <w:t xml:space="preserve"> the</w:t>
      </w:r>
      <w:r w:rsidR="00A54E1C" w:rsidRPr="00D20B73">
        <w:rPr>
          <w:b/>
          <w:sz w:val="26"/>
          <w:szCs w:val="26"/>
        </w:rPr>
        <w:t>ir</w:t>
      </w:r>
      <w:r w:rsidR="00217ABC" w:rsidRPr="00D20B73">
        <w:rPr>
          <w:b/>
          <w:sz w:val="26"/>
          <w:szCs w:val="26"/>
        </w:rPr>
        <w:t xml:space="preserve"> </w:t>
      </w:r>
      <w:r w:rsidR="005467FA">
        <w:rPr>
          <w:b/>
          <w:sz w:val="26"/>
          <w:szCs w:val="26"/>
        </w:rPr>
        <w:t>Authorization</w:t>
      </w:r>
      <w:r w:rsidR="00217ABC" w:rsidRPr="00D20B73">
        <w:rPr>
          <w:b/>
          <w:sz w:val="26"/>
          <w:szCs w:val="26"/>
        </w:rPr>
        <w:t xml:space="preserve"> Requirements</w:t>
      </w:r>
    </w:p>
    <w:p w:rsidR="008B4950" w:rsidRPr="0092607B" w:rsidRDefault="008B4950" w:rsidP="005E4BEF">
      <w:pPr>
        <w:jc w:val="center"/>
        <w:rPr>
          <w:b/>
          <w:sz w:val="20"/>
          <w:szCs w:val="22"/>
        </w:rPr>
      </w:pPr>
    </w:p>
    <w:p w:rsidR="0092607B" w:rsidRDefault="0092607B" w:rsidP="005E4BEF">
      <w:pPr>
        <w:jc w:val="center"/>
        <w:rPr>
          <w:sz w:val="20"/>
          <w:szCs w:val="22"/>
        </w:rPr>
      </w:pPr>
    </w:p>
    <w:p w:rsidR="005A4088" w:rsidRPr="00C33269" w:rsidRDefault="005A4088" w:rsidP="005A4088">
      <w:pPr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Mainframe users cannot authorize their own forms.</w:t>
      </w:r>
    </w:p>
    <w:p w:rsidR="008F6FA1" w:rsidRDefault="008F6FA1" w:rsidP="005E4BEF">
      <w:pPr>
        <w:numPr>
          <w:ilvl w:val="0"/>
          <w:numId w:val="2"/>
        </w:numPr>
        <w:rPr>
          <w:sz w:val="20"/>
          <w:szCs w:val="22"/>
        </w:rPr>
      </w:pPr>
      <w:r w:rsidRPr="0092607B">
        <w:rPr>
          <w:sz w:val="20"/>
          <w:szCs w:val="22"/>
        </w:rPr>
        <w:t>The highest access level requested determines who in your organization needs to authorize</w:t>
      </w:r>
      <w:r w:rsidR="0092607B">
        <w:rPr>
          <w:sz w:val="20"/>
          <w:szCs w:val="22"/>
        </w:rPr>
        <w:t xml:space="preserve"> your CCZ003 form.</w:t>
      </w:r>
    </w:p>
    <w:p w:rsidR="0092607B" w:rsidRDefault="0092607B" w:rsidP="005E4BEF">
      <w:pPr>
        <w:numPr>
          <w:ilvl w:val="0"/>
          <w:numId w:val="2"/>
        </w:numPr>
        <w:rPr>
          <w:sz w:val="20"/>
          <w:szCs w:val="22"/>
        </w:rPr>
      </w:pPr>
      <w:r w:rsidRPr="00C33269">
        <w:rPr>
          <w:sz w:val="20"/>
          <w:szCs w:val="22"/>
        </w:rPr>
        <w:t>The FAS system can only accept up to 5 values in total</w:t>
      </w:r>
      <w:r w:rsidR="00C33269" w:rsidRPr="00C33269">
        <w:rPr>
          <w:sz w:val="20"/>
          <w:szCs w:val="22"/>
        </w:rPr>
        <w:t>—either</w:t>
      </w:r>
      <w:r w:rsidRPr="00C33269">
        <w:rPr>
          <w:sz w:val="20"/>
          <w:szCs w:val="22"/>
        </w:rPr>
        <w:t xml:space="preserve"> 5 of the same type or a combination of different types.</w:t>
      </w:r>
      <w:r w:rsidR="00DB1D22">
        <w:rPr>
          <w:sz w:val="20"/>
          <w:szCs w:val="22"/>
        </w:rPr>
        <w:br w:type="textWrapping" w:clear="all"/>
        <w:t>If you need more than 5, you may have to use a higher access level or use a ledger mask. (See bottom of page.)</w:t>
      </w:r>
    </w:p>
    <w:p w:rsidR="0092607B" w:rsidRPr="0092607B" w:rsidRDefault="0092607B" w:rsidP="005E4BEF">
      <w:pPr>
        <w:pBdr>
          <w:bottom w:val="single" w:sz="6" w:space="1" w:color="auto"/>
        </w:pBdr>
        <w:rPr>
          <w:b/>
          <w:smallCaps/>
          <w:sz w:val="20"/>
          <w:szCs w:val="22"/>
        </w:rPr>
      </w:pPr>
    </w:p>
    <w:p w:rsidR="008F6FA1" w:rsidRPr="00D20B73" w:rsidRDefault="008F6FA1" w:rsidP="005E4BEF">
      <w:pPr>
        <w:rPr>
          <w:b/>
          <w:smallCaps/>
          <w:sz w:val="22"/>
          <w:szCs w:val="22"/>
        </w:rPr>
      </w:pPr>
    </w:p>
    <w:p w:rsidR="008B4950" w:rsidRPr="00D20B73" w:rsidRDefault="008B4950" w:rsidP="008B4950">
      <w:pPr>
        <w:pBdr>
          <w:bottom w:val="single" w:sz="6" w:space="1" w:color="auto"/>
        </w:pBdr>
        <w:rPr>
          <w:b/>
          <w:sz w:val="22"/>
          <w:szCs w:val="22"/>
        </w:rPr>
      </w:pPr>
      <w:r w:rsidRPr="00D20B73">
        <w:rPr>
          <w:b/>
          <w:sz w:val="22"/>
          <w:szCs w:val="22"/>
          <w:u w:val="single"/>
        </w:rPr>
        <w:t>No Restrictions</w:t>
      </w:r>
    </w:p>
    <w:p w:rsidR="008B4950" w:rsidRPr="008F6FA1" w:rsidRDefault="008B4950" w:rsidP="008B4950">
      <w:pPr>
        <w:pBdr>
          <w:bottom w:val="single" w:sz="6" w:space="1" w:color="auto"/>
        </w:pBdr>
        <w:rPr>
          <w:b/>
          <w:sz w:val="20"/>
        </w:rPr>
      </w:pPr>
    </w:p>
    <w:p w:rsidR="008B4950" w:rsidRPr="008F6FA1" w:rsidRDefault="008B4950" w:rsidP="008B4950">
      <w:pPr>
        <w:pBdr>
          <w:bottom w:val="single" w:sz="6" w:space="1" w:color="auto"/>
        </w:pBdr>
        <w:spacing w:after="120"/>
        <w:rPr>
          <w:b/>
          <w:sz w:val="20"/>
        </w:rPr>
      </w:pPr>
      <w:r w:rsidRPr="008F6FA1">
        <w:rPr>
          <w:sz w:val="20"/>
        </w:rPr>
        <w:t xml:space="preserve">This grants access to </w:t>
      </w:r>
      <w:r w:rsidRPr="008F6FA1">
        <w:rPr>
          <w:b/>
          <w:caps/>
          <w:sz w:val="20"/>
          <w:u w:val="single"/>
        </w:rPr>
        <w:t>all</w:t>
      </w:r>
      <w:r w:rsidRPr="008F6FA1">
        <w:rPr>
          <w:sz w:val="20"/>
        </w:rPr>
        <w:t xml:space="preserve"> University accounts.</w:t>
      </w:r>
    </w:p>
    <w:p w:rsidR="008B4950" w:rsidRPr="008F6FA1" w:rsidRDefault="008B4950" w:rsidP="008B4950">
      <w:pPr>
        <w:pBdr>
          <w:bottom w:val="single" w:sz="6" w:space="1" w:color="auto"/>
        </w:pBdr>
        <w:spacing w:after="120"/>
        <w:rPr>
          <w:color w:val="FF0000"/>
          <w:sz w:val="20"/>
        </w:rPr>
      </w:pPr>
      <w:r w:rsidRPr="008F6FA1">
        <w:rPr>
          <w:color w:val="FF0000"/>
          <w:sz w:val="20"/>
        </w:rPr>
        <w:t xml:space="preserve">[Note: This is restricted to </w:t>
      </w:r>
      <w:r w:rsidR="00550A50" w:rsidRPr="00550A50">
        <w:rPr>
          <w:color w:val="FF0000"/>
          <w:sz w:val="20"/>
        </w:rPr>
        <w:t>Finance &amp; Administration</w:t>
      </w:r>
      <w:r w:rsidRPr="008F6FA1">
        <w:rPr>
          <w:color w:val="FF0000"/>
          <w:sz w:val="20"/>
        </w:rPr>
        <w:t xml:space="preserve"> with very few exceptions.]</w:t>
      </w:r>
    </w:p>
    <w:p w:rsidR="00217ABC" w:rsidRPr="008F6FA1" w:rsidRDefault="00217ABC" w:rsidP="00D20B73">
      <w:pPr>
        <w:pBdr>
          <w:bottom w:val="single" w:sz="6" w:space="1" w:color="auto"/>
        </w:pBdr>
        <w:rPr>
          <w:color w:val="FF0000"/>
          <w:sz w:val="20"/>
        </w:rPr>
      </w:pPr>
    </w:p>
    <w:p w:rsidR="00217ABC" w:rsidRPr="008F6FA1" w:rsidRDefault="00217ABC" w:rsidP="00D20B73">
      <w:pPr>
        <w:pBdr>
          <w:bottom w:val="single" w:sz="6" w:space="1" w:color="auto"/>
        </w:pBdr>
        <w:rPr>
          <w:color w:val="FF0000"/>
          <w:sz w:val="20"/>
        </w:rPr>
      </w:pPr>
      <w:r w:rsidRPr="008F6FA1">
        <w:rPr>
          <w:b/>
          <w:sz w:val="20"/>
        </w:rPr>
        <w:t>Signature Requirement:</w:t>
      </w:r>
      <w:r w:rsidRPr="008F6FA1">
        <w:rPr>
          <w:sz w:val="20"/>
        </w:rPr>
        <w:t xml:space="preserve">  Financial Office's Dean, Vice President, or Proxy.</w:t>
      </w:r>
    </w:p>
    <w:p w:rsidR="008B4950" w:rsidRPr="008F6FA1" w:rsidRDefault="008B4950" w:rsidP="00D20B73">
      <w:pPr>
        <w:pBdr>
          <w:bottom w:val="single" w:sz="6" w:space="1" w:color="auto"/>
        </w:pBdr>
        <w:rPr>
          <w:b/>
          <w:smallCaps/>
          <w:sz w:val="20"/>
        </w:rPr>
      </w:pPr>
    </w:p>
    <w:p w:rsidR="008B4950" w:rsidRPr="008F6FA1" w:rsidRDefault="008B4950" w:rsidP="00D20B73">
      <w:pPr>
        <w:rPr>
          <w:b/>
          <w:smallCaps/>
          <w:sz w:val="20"/>
        </w:rPr>
      </w:pPr>
    </w:p>
    <w:p w:rsidR="008B4950" w:rsidRPr="00D20B73" w:rsidRDefault="00465851" w:rsidP="00D20B73">
      <w:pPr>
        <w:rPr>
          <w:sz w:val="22"/>
          <w:szCs w:val="22"/>
        </w:rPr>
      </w:pPr>
      <w:hyperlink r:id="rId33" w:history="1">
        <w:r w:rsidR="008B4950" w:rsidRPr="00D20B73">
          <w:rPr>
            <w:rStyle w:val="Hyperlink"/>
            <w:b/>
            <w:sz w:val="22"/>
            <w:szCs w:val="22"/>
          </w:rPr>
          <w:t>Executive Level</w:t>
        </w:r>
      </w:hyperlink>
      <w:r w:rsidR="008B4950" w:rsidRPr="00D20B73">
        <w:rPr>
          <w:b/>
          <w:sz w:val="22"/>
          <w:szCs w:val="22"/>
        </w:rPr>
        <w:t xml:space="preserve">  </w:t>
      </w:r>
      <w:r w:rsidR="008B4950" w:rsidRPr="00D20B73">
        <w:rPr>
          <w:sz w:val="22"/>
          <w:szCs w:val="22"/>
        </w:rPr>
        <w:t>(</w:t>
      </w:r>
      <w:r w:rsidR="005C4B62">
        <w:rPr>
          <w:sz w:val="22"/>
          <w:szCs w:val="22"/>
        </w:rPr>
        <w:t xml:space="preserve">Use </w:t>
      </w:r>
      <w:r w:rsidR="008B4950" w:rsidRPr="00D20B73">
        <w:rPr>
          <w:sz w:val="22"/>
          <w:szCs w:val="22"/>
        </w:rPr>
        <w:t>2-digit Exec Code for Division/School</w:t>
      </w:r>
      <w:r w:rsidR="005C4B62">
        <w:rPr>
          <w:sz w:val="22"/>
          <w:szCs w:val="22"/>
        </w:rPr>
        <w:t>.</w:t>
      </w:r>
      <w:r w:rsidR="008B4950" w:rsidRPr="00D20B73">
        <w:rPr>
          <w:sz w:val="22"/>
          <w:szCs w:val="22"/>
        </w:rPr>
        <w:t>)</w:t>
      </w:r>
    </w:p>
    <w:p w:rsidR="008B4950" w:rsidRPr="008F6FA1" w:rsidRDefault="008B4950" w:rsidP="00D20B73">
      <w:pPr>
        <w:rPr>
          <w:sz w:val="20"/>
        </w:rPr>
      </w:pP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sz w:val="20"/>
        </w:rPr>
        <w:t xml:space="preserve">This grants access to </w:t>
      </w:r>
      <w:r w:rsidRPr="008F6FA1">
        <w:rPr>
          <w:b/>
          <w:caps/>
          <w:sz w:val="20"/>
          <w:u w:val="single"/>
        </w:rPr>
        <w:t>all</w:t>
      </w:r>
      <w:r w:rsidRPr="008F6FA1">
        <w:rPr>
          <w:b/>
          <w:sz w:val="20"/>
        </w:rPr>
        <w:t xml:space="preserve"> </w:t>
      </w:r>
      <w:r w:rsidRPr="008F6FA1">
        <w:rPr>
          <w:sz w:val="20"/>
        </w:rPr>
        <w:t xml:space="preserve">accounts within the </w:t>
      </w:r>
      <w:r w:rsidRPr="008F6FA1">
        <w:rPr>
          <w:b/>
          <w:sz w:val="20"/>
        </w:rPr>
        <w:t>division/school/administrative area</w:t>
      </w:r>
      <w:r w:rsidRPr="008F6FA1">
        <w:rPr>
          <w:sz w:val="20"/>
        </w:rPr>
        <w:t>.</w:t>
      </w: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color w:val="FF0000"/>
          <w:sz w:val="20"/>
        </w:rPr>
        <w:t xml:space="preserve">[Note: </w:t>
      </w:r>
      <w:r w:rsidR="00C0390F" w:rsidRPr="008F6FA1">
        <w:rPr>
          <w:color w:val="FF0000"/>
          <w:sz w:val="20"/>
        </w:rPr>
        <w:t xml:space="preserve">This is mainly for </w:t>
      </w:r>
      <w:r w:rsidRPr="008F6FA1">
        <w:rPr>
          <w:color w:val="FF0000"/>
          <w:sz w:val="20"/>
        </w:rPr>
        <w:t xml:space="preserve">central office use. Use the </w:t>
      </w:r>
      <w:r w:rsidR="003F379A">
        <w:rPr>
          <w:color w:val="FF0000"/>
          <w:sz w:val="20"/>
        </w:rPr>
        <w:t>d</w:t>
      </w:r>
      <w:r w:rsidRPr="008F6FA1">
        <w:rPr>
          <w:color w:val="FF0000"/>
          <w:sz w:val="20"/>
        </w:rPr>
        <w:t xml:space="preserve">epartment </w:t>
      </w:r>
      <w:r w:rsidR="003F379A">
        <w:rPr>
          <w:color w:val="FF0000"/>
          <w:sz w:val="20"/>
        </w:rPr>
        <w:t>l</w:t>
      </w:r>
      <w:r w:rsidRPr="008F6FA1">
        <w:rPr>
          <w:color w:val="FF0000"/>
          <w:sz w:val="20"/>
        </w:rPr>
        <w:t>evel restriction when possible.]</w:t>
      </w:r>
    </w:p>
    <w:p w:rsidR="008B4950" w:rsidRPr="008F6FA1" w:rsidRDefault="008B4950" w:rsidP="008B4950">
      <w:pPr>
        <w:rPr>
          <w:b/>
          <w:sz w:val="20"/>
        </w:rPr>
      </w:pPr>
    </w:p>
    <w:p w:rsidR="008B4950" w:rsidRPr="008F6FA1" w:rsidRDefault="008B4950" w:rsidP="008B4950">
      <w:pPr>
        <w:rPr>
          <w:sz w:val="20"/>
        </w:rPr>
      </w:pPr>
      <w:r w:rsidRPr="008F6FA1">
        <w:rPr>
          <w:b/>
          <w:sz w:val="20"/>
        </w:rPr>
        <w:t>Signature Requirement:</w:t>
      </w:r>
      <w:r w:rsidRPr="008F6FA1">
        <w:rPr>
          <w:sz w:val="20"/>
        </w:rPr>
        <w:t xml:space="preserve">  Financial Office's Dean, Vice President, or Proxy.</w:t>
      </w:r>
    </w:p>
    <w:p w:rsidR="008B4950" w:rsidRPr="008F6FA1" w:rsidRDefault="008B4950" w:rsidP="008B4950">
      <w:pPr>
        <w:pBdr>
          <w:bottom w:val="single" w:sz="6" w:space="1" w:color="auto"/>
        </w:pBdr>
        <w:rPr>
          <w:sz w:val="20"/>
        </w:rPr>
      </w:pPr>
    </w:p>
    <w:p w:rsidR="008B4950" w:rsidRPr="008F6FA1" w:rsidRDefault="008B4950" w:rsidP="008B4950">
      <w:pPr>
        <w:rPr>
          <w:sz w:val="20"/>
        </w:rPr>
      </w:pPr>
    </w:p>
    <w:p w:rsidR="008B4950" w:rsidRPr="00D20B73" w:rsidRDefault="00465851" w:rsidP="008B4950">
      <w:pPr>
        <w:rPr>
          <w:b/>
          <w:color w:val="0000FF"/>
          <w:sz w:val="22"/>
          <w:szCs w:val="22"/>
          <w:u w:val="single"/>
        </w:rPr>
      </w:pPr>
      <w:hyperlink r:id="rId34" w:history="1">
        <w:bookmarkStart w:id="1" w:name="_Hlt478270982"/>
        <w:bookmarkStart w:id="2" w:name="Excecutive"/>
        <w:bookmarkStart w:id="3" w:name="Depatment"/>
        <w:bookmarkEnd w:id="1"/>
        <w:r w:rsidR="008B4950" w:rsidRPr="00D20B73">
          <w:rPr>
            <w:rStyle w:val="Hyperlink"/>
            <w:b/>
            <w:sz w:val="22"/>
            <w:szCs w:val="22"/>
          </w:rPr>
          <w:t>Departm</w:t>
        </w:r>
        <w:bookmarkStart w:id="4" w:name="_Hlt478360014"/>
        <w:r w:rsidR="008B4950" w:rsidRPr="00D20B73">
          <w:rPr>
            <w:rStyle w:val="Hyperlink"/>
            <w:b/>
            <w:sz w:val="22"/>
            <w:szCs w:val="22"/>
          </w:rPr>
          <w:t>e</w:t>
        </w:r>
        <w:bookmarkEnd w:id="4"/>
        <w:r w:rsidR="008B4950" w:rsidRPr="00D20B73">
          <w:rPr>
            <w:rStyle w:val="Hyperlink"/>
            <w:b/>
            <w:sz w:val="22"/>
            <w:szCs w:val="22"/>
          </w:rPr>
          <w:t>nt Level</w:t>
        </w:r>
      </w:hyperlink>
      <w:r w:rsidR="008B4950" w:rsidRPr="00D20B73">
        <w:rPr>
          <w:b/>
          <w:sz w:val="22"/>
          <w:szCs w:val="22"/>
        </w:rPr>
        <w:t xml:space="preserve">  </w:t>
      </w:r>
      <w:r w:rsidR="008B4950" w:rsidRPr="00D20B73">
        <w:rPr>
          <w:sz w:val="22"/>
          <w:szCs w:val="22"/>
        </w:rPr>
        <w:t>(</w:t>
      </w:r>
      <w:r w:rsidR="005C4B62">
        <w:rPr>
          <w:sz w:val="22"/>
          <w:szCs w:val="22"/>
        </w:rPr>
        <w:t xml:space="preserve">Use </w:t>
      </w:r>
      <w:r w:rsidR="00C10B83">
        <w:rPr>
          <w:sz w:val="22"/>
          <w:szCs w:val="22"/>
        </w:rPr>
        <w:t xml:space="preserve">the formats below. Do </w:t>
      </w:r>
      <w:r w:rsidR="00C10B83" w:rsidRPr="00C10B83">
        <w:rPr>
          <w:smallCaps/>
          <w:sz w:val="22"/>
          <w:szCs w:val="22"/>
          <w:u w:val="single"/>
        </w:rPr>
        <w:t>not</w:t>
      </w:r>
      <w:r w:rsidR="00C10B83">
        <w:rPr>
          <w:sz w:val="22"/>
          <w:szCs w:val="22"/>
        </w:rPr>
        <w:t xml:space="preserve"> include the 2-digit Exec Code.</w:t>
      </w:r>
      <w:r w:rsidR="008B4950" w:rsidRPr="00D20B73">
        <w:rPr>
          <w:sz w:val="22"/>
          <w:szCs w:val="22"/>
        </w:rPr>
        <w:t>)</w:t>
      </w:r>
    </w:p>
    <w:bookmarkEnd w:id="2"/>
    <w:bookmarkEnd w:id="3"/>
    <w:p w:rsidR="008B4950" w:rsidRPr="008F6FA1" w:rsidRDefault="008B4950" w:rsidP="008B4950">
      <w:pPr>
        <w:rPr>
          <w:b/>
          <w:sz w:val="20"/>
        </w:rPr>
      </w:pP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sz w:val="20"/>
        </w:rPr>
        <w:t xml:space="preserve">There are </w:t>
      </w:r>
      <w:r w:rsidR="00541862">
        <w:rPr>
          <w:sz w:val="20"/>
        </w:rPr>
        <w:t>3</w:t>
      </w:r>
      <w:r w:rsidRPr="008F6FA1">
        <w:rPr>
          <w:sz w:val="20"/>
        </w:rPr>
        <w:t xml:space="preserve"> </w:t>
      </w:r>
      <w:r w:rsidR="00AA51AA">
        <w:rPr>
          <w:sz w:val="20"/>
        </w:rPr>
        <w:t>option</w:t>
      </w:r>
      <w:r w:rsidRPr="008F6FA1">
        <w:rPr>
          <w:sz w:val="20"/>
        </w:rPr>
        <w:t>s:</w:t>
      </w:r>
    </w:p>
    <w:p w:rsidR="008B4950" w:rsidRPr="008F6FA1" w:rsidRDefault="00DA21DC" w:rsidP="008B4950">
      <w:pPr>
        <w:spacing w:after="120"/>
        <w:ind w:left="432"/>
        <w:rPr>
          <w:sz w:val="20"/>
        </w:rPr>
      </w:pPr>
      <w:r>
        <w:rPr>
          <w:sz w:val="20"/>
        </w:rPr>
        <w:t>The</w:t>
      </w:r>
      <w:r w:rsidR="008B4950" w:rsidRPr="008F6FA1">
        <w:rPr>
          <w:sz w:val="20"/>
        </w:rPr>
        <w:t xml:space="preserve"> 3-digit number </w:t>
      </w:r>
      <w:r w:rsidR="00C10B83">
        <w:rPr>
          <w:sz w:val="20"/>
        </w:rPr>
        <w:t xml:space="preserve">(###) </w:t>
      </w:r>
      <w:r w:rsidR="008B4950" w:rsidRPr="008F6FA1">
        <w:rPr>
          <w:sz w:val="20"/>
        </w:rPr>
        <w:t xml:space="preserve">grants access to </w:t>
      </w:r>
      <w:r w:rsidR="008B4950" w:rsidRPr="008F6FA1">
        <w:rPr>
          <w:b/>
          <w:caps/>
          <w:sz w:val="20"/>
          <w:u w:val="single"/>
        </w:rPr>
        <w:t>all</w:t>
      </w:r>
      <w:r w:rsidR="008B4950" w:rsidRPr="008F6FA1">
        <w:rPr>
          <w:sz w:val="20"/>
        </w:rPr>
        <w:t xml:space="preserve"> accounts within the </w:t>
      </w:r>
      <w:r w:rsidR="008B4950" w:rsidRPr="008F6FA1">
        <w:rPr>
          <w:b/>
          <w:sz w:val="20"/>
        </w:rPr>
        <w:t>department</w:t>
      </w:r>
      <w:r w:rsidR="008B4950" w:rsidRPr="008F6FA1">
        <w:rPr>
          <w:sz w:val="20"/>
        </w:rPr>
        <w:t>.</w:t>
      </w:r>
    </w:p>
    <w:p w:rsidR="008B4950" w:rsidRPr="008F6FA1" w:rsidRDefault="00DA21DC" w:rsidP="008B4950">
      <w:pPr>
        <w:spacing w:after="120"/>
        <w:ind w:left="432"/>
        <w:rPr>
          <w:sz w:val="20"/>
        </w:rPr>
      </w:pPr>
      <w:r>
        <w:rPr>
          <w:sz w:val="20"/>
        </w:rPr>
        <w:t>The</w:t>
      </w:r>
      <w:r w:rsidR="008B4950" w:rsidRPr="008F6FA1">
        <w:rPr>
          <w:sz w:val="20"/>
        </w:rPr>
        <w:t xml:space="preserve"> 5-digit number </w:t>
      </w:r>
      <w:r w:rsidR="00C10B83">
        <w:rPr>
          <w:sz w:val="20"/>
        </w:rPr>
        <w:t xml:space="preserve">(###-##) </w:t>
      </w:r>
      <w:r w:rsidR="008B4950" w:rsidRPr="008F6FA1">
        <w:rPr>
          <w:sz w:val="20"/>
        </w:rPr>
        <w:t>restricts access to the particular subunit’s accounts.</w:t>
      </w:r>
    </w:p>
    <w:p w:rsidR="008B4950" w:rsidRPr="008F6FA1" w:rsidRDefault="00DA21DC" w:rsidP="008B4950">
      <w:pPr>
        <w:spacing w:after="120"/>
        <w:ind w:left="432"/>
        <w:rPr>
          <w:sz w:val="20"/>
        </w:rPr>
      </w:pPr>
      <w:r>
        <w:rPr>
          <w:sz w:val="20"/>
        </w:rPr>
        <w:t>The</w:t>
      </w:r>
      <w:r w:rsidR="008B4950" w:rsidRPr="008F6FA1">
        <w:rPr>
          <w:sz w:val="20"/>
        </w:rPr>
        <w:t xml:space="preserve"> 7-digit number </w:t>
      </w:r>
      <w:r w:rsidR="00C10B83">
        <w:rPr>
          <w:sz w:val="20"/>
        </w:rPr>
        <w:t xml:space="preserve">(###-##-##) </w:t>
      </w:r>
      <w:r w:rsidR="008B4950" w:rsidRPr="008F6FA1">
        <w:rPr>
          <w:sz w:val="20"/>
        </w:rPr>
        <w:t>only grants access to accounts of the</w:t>
      </w:r>
      <w:r w:rsidR="00B244BB">
        <w:rPr>
          <w:sz w:val="20"/>
        </w:rPr>
        <w:t xml:space="preserve"> specific sub-subunit.</w:t>
      </w:r>
    </w:p>
    <w:p w:rsidR="008B4950" w:rsidRPr="008F6FA1" w:rsidRDefault="008B4950" w:rsidP="00D20B73">
      <w:pPr>
        <w:rPr>
          <w:b/>
          <w:sz w:val="20"/>
        </w:rPr>
      </w:pPr>
    </w:p>
    <w:p w:rsidR="008B4950" w:rsidRPr="008F6FA1" w:rsidRDefault="008B4950" w:rsidP="00D20B73">
      <w:pPr>
        <w:rPr>
          <w:sz w:val="20"/>
        </w:rPr>
      </w:pPr>
      <w:r w:rsidRPr="008F6FA1">
        <w:rPr>
          <w:b/>
          <w:sz w:val="20"/>
        </w:rPr>
        <w:t>Signature Requirement:</w:t>
      </w:r>
      <w:r w:rsidRPr="008F6FA1">
        <w:rPr>
          <w:sz w:val="20"/>
        </w:rPr>
        <w:t xml:space="preserve">  Departmental Administrator or Proxy.</w:t>
      </w:r>
    </w:p>
    <w:p w:rsidR="008B4950" w:rsidRPr="008F6FA1" w:rsidRDefault="008B4950" w:rsidP="00D20B73">
      <w:pPr>
        <w:pBdr>
          <w:bottom w:val="single" w:sz="6" w:space="1" w:color="auto"/>
        </w:pBdr>
        <w:rPr>
          <w:sz w:val="20"/>
        </w:rPr>
      </w:pPr>
    </w:p>
    <w:p w:rsidR="008B4950" w:rsidRPr="008F6FA1" w:rsidRDefault="008B4950" w:rsidP="00D20B73">
      <w:pPr>
        <w:rPr>
          <w:b/>
          <w:sz w:val="20"/>
        </w:rPr>
      </w:pPr>
      <w:bookmarkStart w:id="5" w:name="AA"/>
      <w:bookmarkEnd w:id="5"/>
    </w:p>
    <w:p w:rsidR="008B4950" w:rsidRPr="00D20B73" w:rsidRDefault="008B4950" w:rsidP="00D20B73">
      <w:pPr>
        <w:rPr>
          <w:sz w:val="22"/>
          <w:szCs w:val="22"/>
        </w:rPr>
      </w:pPr>
      <w:r w:rsidRPr="00D20B73">
        <w:rPr>
          <w:b/>
          <w:sz w:val="22"/>
          <w:szCs w:val="22"/>
          <w:u w:val="single"/>
        </w:rPr>
        <w:t xml:space="preserve">Account Administrator </w:t>
      </w:r>
      <w:proofErr w:type="gramStart"/>
      <w:r w:rsidRPr="00D20B73">
        <w:rPr>
          <w:b/>
          <w:sz w:val="22"/>
          <w:szCs w:val="22"/>
          <w:u w:val="single"/>
        </w:rPr>
        <w:t>Level</w:t>
      </w:r>
      <w:r w:rsidRPr="00D20B73">
        <w:rPr>
          <w:b/>
          <w:sz w:val="22"/>
          <w:szCs w:val="22"/>
        </w:rPr>
        <w:t xml:space="preserve">  </w:t>
      </w:r>
      <w:r w:rsidRPr="00D20B73">
        <w:rPr>
          <w:sz w:val="22"/>
          <w:szCs w:val="22"/>
        </w:rPr>
        <w:t>(</w:t>
      </w:r>
      <w:proofErr w:type="gramEnd"/>
      <w:r w:rsidR="00497F66">
        <w:rPr>
          <w:sz w:val="22"/>
          <w:szCs w:val="22"/>
        </w:rPr>
        <w:t>Use the admin</w:t>
      </w:r>
      <w:r w:rsidR="005B7BE7">
        <w:rPr>
          <w:sz w:val="22"/>
          <w:szCs w:val="22"/>
        </w:rPr>
        <w:t>istrator</w:t>
      </w:r>
      <w:r w:rsidR="00497F66">
        <w:rPr>
          <w:sz w:val="22"/>
          <w:szCs w:val="22"/>
        </w:rPr>
        <w:t xml:space="preserve">’s </w:t>
      </w:r>
      <w:r w:rsidRPr="00D20B73">
        <w:rPr>
          <w:sz w:val="22"/>
          <w:szCs w:val="22"/>
        </w:rPr>
        <w:t xml:space="preserve">6-digit </w:t>
      </w:r>
      <w:hyperlink r:id="rId35" w:history="1">
        <w:r w:rsidRPr="000B45B5">
          <w:rPr>
            <w:rStyle w:val="Hyperlink"/>
            <w:sz w:val="22"/>
            <w:szCs w:val="22"/>
          </w:rPr>
          <w:t>Signature Authorization #</w:t>
        </w:r>
      </w:hyperlink>
      <w:r w:rsidR="00497F66">
        <w:rPr>
          <w:sz w:val="22"/>
          <w:szCs w:val="22"/>
        </w:rPr>
        <w:t>.</w:t>
      </w:r>
      <w:r w:rsidR="00B34C85">
        <w:rPr>
          <w:sz w:val="22"/>
          <w:szCs w:val="22"/>
        </w:rPr>
        <w:t>)</w:t>
      </w:r>
    </w:p>
    <w:p w:rsidR="008B4950" w:rsidRPr="008F6FA1" w:rsidRDefault="008B4950" w:rsidP="00D20B73">
      <w:pPr>
        <w:rPr>
          <w:b/>
          <w:sz w:val="20"/>
        </w:rPr>
      </w:pP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sz w:val="20"/>
        </w:rPr>
        <w:t xml:space="preserve">This grants access to </w:t>
      </w:r>
      <w:r w:rsidRPr="008F6FA1">
        <w:rPr>
          <w:b/>
          <w:caps/>
          <w:sz w:val="20"/>
          <w:u w:val="single"/>
        </w:rPr>
        <w:t>all</w:t>
      </w:r>
      <w:r w:rsidRPr="008F6FA1">
        <w:rPr>
          <w:sz w:val="20"/>
        </w:rPr>
        <w:t xml:space="preserve"> accounts of the </w:t>
      </w:r>
      <w:r w:rsidRPr="008F6FA1">
        <w:rPr>
          <w:b/>
          <w:sz w:val="20"/>
        </w:rPr>
        <w:t>Account Administrator</w:t>
      </w:r>
      <w:r w:rsidRPr="008F6FA1">
        <w:rPr>
          <w:sz w:val="20"/>
        </w:rPr>
        <w:t xml:space="preserve"> (AA#1, AA#2, or AA#3</w:t>
      </w:r>
      <w:r w:rsidR="00281700">
        <w:rPr>
          <w:sz w:val="20"/>
        </w:rPr>
        <w:t xml:space="preserve"> in FAS screens 2 or 5</w:t>
      </w:r>
      <w:r w:rsidRPr="008F6FA1">
        <w:rPr>
          <w:sz w:val="20"/>
        </w:rPr>
        <w:t>).</w:t>
      </w: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color w:val="FF0000"/>
          <w:sz w:val="20"/>
        </w:rPr>
        <w:t xml:space="preserve"> [Note: Account Administrators are </w:t>
      </w:r>
      <w:r w:rsidRPr="002E348B">
        <w:rPr>
          <w:color w:val="FF0000"/>
          <w:sz w:val="20"/>
          <w:u w:val="single"/>
        </w:rPr>
        <w:t>not</w:t>
      </w:r>
      <w:r w:rsidRPr="008F6FA1">
        <w:rPr>
          <w:color w:val="FF0000"/>
          <w:sz w:val="20"/>
        </w:rPr>
        <w:t xml:space="preserve"> the same as Authorized Signers.]</w:t>
      </w:r>
    </w:p>
    <w:p w:rsidR="008B4950" w:rsidRPr="008F6FA1" w:rsidRDefault="008B4950" w:rsidP="008B4950">
      <w:pPr>
        <w:rPr>
          <w:sz w:val="20"/>
        </w:rPr>
      </w:pPr>
    </w:p>
    <w:p w:rsidR="008B4950" w:rsidRPr="008F6FA1" w:rsidRDefault="008B4950" w:rsidP="008B4950">
      <w:pPr>
        <w:rPr>
          <w:sz w:val="20"/>
        </w:rPr>
      </w:pPr>
      <w:r w:rsidRPr="008F6FA1">
        <w:rPr>
          <w:b/>
          <w:sz w:val="20"/>
        </w:rPr>
        <w:t>Signature Requirement:</w:t>
      </w:r>
      <w:r w:rsidRPr="008F6FA1">
        <w:rPr>
          <w:sz w:val="20"/>
        </w:rPr>
        <w:t xml:space="preserve">  </w:t>
      </w:r>
      <w:r w:rsidR="0027796F" w:rsidRPr="008F6FA1">
        <w:rPr>
          <w:sz w:val="20"/>
        </w:rPr>
        <w:t xml:space="preserve">Account Administrator or </w:t>
      </w:r>
      <w:r w:rsidR="002523E7" w:rsidRPr="008F6FA1">
        <w:rPr>
          <w:sz w:val="20"/>
        </w:rPr>
        <w:t>Mainframe User</w:t>
      </w:r>
      <w:r w:rsidRPr="008F6FA1">
        <w:rPr>
          <w:sz w:val="20"/>
        </w:rPr>
        <w:t>'s Supervisor.</w:t>
      </w:r>
    </w:p>
    <w:p w:rsidR="008B4950" w:rsidRPr="008F6FA1" w:rsidRDefault="008B4950" w:rsidP="008B4950">
      <w:pPr>
        <w:pBdr>
          <w:bottom w:val="single" w:sz="6" w:space="1" w:color="auto"/>
        </w:pBdr>
        <w:rPr>
          <w:sz w:val="20"/>
        </w:rPr>
      </w:pPr>
      <w:bookmarkStart w:id="6" w:name="Account"/>
      <w:bookmarkEnd w:id="6"/>
    </w:p>
    <w:p w:rsidR="008B4950" w:rsidRPr="008F6FA1" w:rsidRDefault="008B4950" w:rsidP="008B4950">
      <w:pPr>
        <w:rPr>
          <w:b/>
          <w:sz w:val="20"/>
        </w:rPr>
      </w:pPr>
    </w:p>
    <w:p w:rsidR="008B4950" w:rsidRPr="00D20B73" w:rsidRDefault="008B4950" w:rsidP="008B4950">
      <w:pPr>
        <w:rPr>
          <w:sz w:val="22"/>
          <w:szCs w:val="22"/>
        </w:rPr>
      </w:pPr>
      <w:r w:rsidRPr="00D20B73">
        <w:rPr>
          <w:b/>
          <w:sz w:val="22"/>
          <w:szCs w:val="22"/>
          <w:u w:val="single"/>
        </w:rPr>
        <w:t>Ledger</w:t>
      </w:r>
      <w:r w:rsidR="005C65AC">
        <w:rPr>
          <w:b/>
          <w:sz w:val="22"/>
          <w:szCs w:val="22"/>
          <w:u w:val="single"/>
        </w:rPr>
        <w:t xml:space="preserve"> </w:t>
      </w:r>
      <w:proofErr w:type="gramStart"/>
      <w:r w:rsidR="005C65AC">
        <w:rPr>
          <w:b/>
          <w:sz w:val="22"/>
          <w:szCs w:val="22"/>
          <w:u w:val="single"/>
        </w:rPr>
        <w:t>Level</w:t>
      </w:r>
      <w:bookmarkStart w:id="7" w:name="_Hlt478272522"/>
      <w:bookmarkEnd w:id="7"/>
      <w:r w:rsidRPr="00D20B73">
        <w:rPr>
          <w:b/>
          <w:sz w:val="22"/>
          <w:szCs w:val="22"/>
        </w:rPr>
        <w:t xml:space="preserve">  </w:t>
      </w:r>
      <w:r w:rsidRPr="00D20B73">
        <w:rPr>
          <w:sz w:val="22"/>
          <w:szCs w:val="22"/>
        </w:rPr>
        <w:t>(</w:t>
      </w:r>
      <w:proofErr w:type="gramEnd"/>
      <w:r w:rsidR="00497F66">
        <w:rPr>
          <w:sz w:val="22"/>
          <w:szCs w:val="22"/>
        </w:rPr>
        <w:t xml:space="preserve">List the </w:t>
      </w:r>
      <w:r w:rsidRPr="00D20B73">
        <w:rPr>
          <w:sz w:val="22"/>
          <w:szCs w:val="22"/>
        </w:rPr>
        <w:t xml:space="preserve">6-digit account # or </w:t>
      </w:r>
      <w:r w:rsidR="00497F66">
        <w:rPr>
          <w:sz w:val="22"/>
          <w:szCs w:val="22"/>
        </w:rPr>
        <w:t xml:space="preserve">use a </w:t>
      </w:r>
      <w:r w:rsidR="00160172">
        <w:rPr>
          <w:sz w:val="22"/>
          <w:szCs w:val="22"/>
        </w:rPr>
        <w:t>mask</w:t>
      </w:r>
      <w:r w:rsidR="00497F66">
        <w:rPr>
          <w:sz w:val="22"/>
          <w:szCs w:val="22"/>
        </w:rPr>
        <w:t>.</w:t>
      </w:r>
      <w:r w:rsidRPr="00D20B73">
        <w:rPr>
          <w:sz w:val="22"/>
          <w:szCs w:val="22"/>
        </w:rPr>
        <w:t>)</w:t>
      </w:r>
    </w:p>
    <w:p w:rsidR="008B4950" w:rsidRPr="008F6FA1" w:rsidRDefault="008B4950" w:rsidP="008B4950">
      <w:pPr>
        <w:rPr>
          <w:b/>
          <w:sz w:val="20"/>
        </w:rPr>
      </w:pP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sz w:val="20"/>
        </w:rPr>
        <w:t>This grants access to specific account</w:t>
      </w:r>
      <w:r w:rsidR="00471377">
        <w:rPr>
          <w:sz w:val="20"/>
        </w:rPr>
        <w:t>s</w:t>
      </w:r>
      <w:r w:rsidR="00281700">
        <w:rPr>
          <w:sz w:val="20"/>
        </w:rPr>
        <w:t>…</w:t>
      </w:r>
      <w:r w:rsidRPr="008F6FA1">
        <w:rPr>
          <w:sz w:val="20"/>
        </w:rPr>
        <w:t>or account n</w:t>
      </w:r>
      <w:bookmarkStart w:id="8" w:name="_Hlt478374298"/>
      <w:r w:rsidRPr="008F6FA1">
        <w:rPr>
          <w:sz w:val="20"/>
        </w:rPr>
        <w:t>u</w:t>
      </w:r>
      <w:bookmarkEnd w:id="8"/>
      <w:r w:rsidRPr="008F6FA1">
        <w:rPr>
          <w:sz w:val="20"/>
        </w:rPr>
        <w:t>mber</w:t>
      </w:r>
      <w:r w:rsidRPr="008F6FA1">
        <w:rPr>
          <w:b/>
          <w:sz w:val="20"/>
        </w:rPr>
        <w:t xml:space="preserve"> range</w:t>
      </w:r>
      <w:r w:rsidR="00B477B3">
        <w:rPr>
          <w:b/>
          <w:sz w:val="20"/>
        </w:rPr>
        <w:t>s</w:t>
      </w:r>
      <w:r w:rsidR="00B477B3">
        <w:rPr>
          <w:sz w:val="20"/>
        </w:rPr>
        <w:t xml:space="preserve"> by using the wildcard “</w:t>
      </w:r>
      <w:r w:rsidR="002A204C">
        <w:rPr>
          <w:sz w:val="20"/>
        </w:rPr>
        <w:t>X</w:t>
      </w:r>
      <w:r w:rsidR="00B477B3">
        <w:rPr>
          <w:sz w:val="20"/>
        </w:rPr>
        <w:t>”.</w:t>
      </w:r>
    </w:p>
    <w:p w:rsidR="008B4950" w:rsidRPr="008F6FA1" w:rsidRDefault="008B4950" w:rsidP="008B4950">
      <w:pPr>
        <w:spacing w:after="120"/>
        <w:rPr>
          <w:sz w:val="20"/>
        </w:rPr>
      </w:pPr>
      <w:r w:rsidRPr="008F6FA1">
        <w:rPr>
          <w:sz w:val="20"/>
        </w:rPr>
        <w:t xml:space="preserve">[Example:  The </w:t>
      </w:r>
      <w:r w:rsidR="00DB1D22">
        <w:rPr>
          <w:sz w:val="20"/>
        </w:rPr>
        <w:t>ledger mask</w:t>
      </w:r>
      <w:r w:rsidRPr="008F6FA1">
        <w:rPr>
          <w:sz w:val="20"/>
        </w:rPr>
        <w:t xml:space="preserve"> “</w:t>
      </w:r>
      <w:r w:rsidR="00794E99">
        <w:rPr>
          <w:sz w:val="20"/>
        </w:rPr>
        <w:t>0</w:t>
      </w:r>
      <w:r w:rsidRPr="008F6FA1">
        <w:rPr>
          <w:sz w:val="20"/>
        </w:rPr>
        <w:t>-</w:t>
      </w:r>
      <w:r w:rsidR="007D758D">
        <w:rPr>
          <w:sz w:val="20"/>
        </w:rPr>
        <w:t>3</w:t>
      </w:r>
      <w:r w:rsidRPr="008F6FA1">
        <w:rPr>
          <w:sz w:val="20"/>
        </w:rPr>
        <w:t xml:space="preserve">XXXX” grants access to all accounts from </w:t>
      </w:r>
      <w:r w:rsidR="00794E99">
        <w:rPr>
          <w:sz w:val="20"/>
        </w:rPr>
        <w:t>0</w:t>
      </w:r>
      <w:r w:rsidRPr="008F6FA1">
        <w:rPr>
          <w:sz w:val="20"/>
        </w:rPr>
        <w:t>-</w:t>
      </w:r>
      <w:r w:rsidR="007D758D">
        <w:rPr>
          <w:sz w:val="20"/>
        </w:rPr>
        <w:t>3</w:t>
      </w:r>
      <w:r w:rsidRPr="008F6FA1">
        <w:rPr>
          <w:sz w:val="20"/>
        </w:rPr>
        <w:t xml:space="preserve">0000 thru </w:t>
      </w:r>
      <w:r w:rsidR="00794E99">
        <w:rPr>
          <w:sz w:val="20"/>
        </w:rPr>
        <w:t>0</w:t>
      </w:r>
      <w:r w:rsidRPr="008F6FA1">
        <w:rPr>
          <w:sz w:val="20"/>
        </w:rPr>
        <w:t>-</w:t>
      </w:r>
      <w:r w:rsidR="007D758D">
        <w:rPr>
          <w:sz w:val="20"/>
        </w:rPr>
        <w:t>3</w:t>
      </w:r>
      <w:r w:rsidRPr="008F6FA1">
        <w:rPr>
          <w:sz w:val="20"/>
        </w:rPr>
        <w:t>9999.]</w:t>
      </w:r>
    </w:p>
    <w:p w:rsidR="008B4950" w:rsidRPr="008F6FA1" w:rsidRDefault="008B4950" w:rsidP="008B4950">
      <w:pPr>
        <w:rPr>
          <w:sz w:val="20"/>
        </w:rPr>
      </w:pPr>
    </w:p>
    <w:p w:rsidR="00D93AB5" w:rsidRDefault="008B4950" w:rsidP="00F807D6">
      <w:pPr>
        <w:rPr>
          <w:sz w:val="20"/>
        </w:rPr>
      </w:pPr>
      <w:r w:rsidRPr="008F6FA1">
        <w:rPr>
          <w:b/>
          <w:sz w:val="20"/>
        </w:rPr>
        <w:t>Signature Requirement:</w:t>
      </w:r>
      <w:r w:rsidRPr="008F6FA1">
        <w:rPr>
          <w:sz w:val="20"/>
        </w:rPr>
        <w:t xml:space="preserve">  </w:t>
      </w:r>
      <w:r w:rsidR="002523E7" w:rsidRPr="008F6FA1">
        <w:rPr>
          <w:sz w:val="20"/>
        </w:rPr>
        <w:t>Mainframe Use</w:t>
      </w:r>
      <w:r w:rsidRPr="008F6FA1">
        <w:rPr>
          <w:sz w:val="20"/>
        </w:rPr>
        <w:t>r's Supervisor.</w:t>
      </w:r>
    </w:p>
    <w:p w:rsidR="00636AD6" w:rsidRDefault="00636AD6" w:rsidP="00F807D6">
      <w:pPr>
        <w:rPr>
          <w:sz w:val="20"/>
        </w:rPr>
      </w:pPr>
    </w:p>
    <w:p w:rsidR="00F807D6" w:rsidRPr="00F807D6" w:rsidRDefault="00F807D6" w:rsidP="00F807D6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rFonts w:ascii="Courier" w:hAnsi="Courier"/>
          <w:color w:val="FF0000"/>
          <w:sz w:val="16"/>
          <w:szCs w:val="16"/>
        </w:rPr>
      </w:pPr>
      <w:r w:rsidRPr="00F807D6">
        <w:rPr>
          <w:rFonts w:ascii="Courier" w:hAnsi="Courier"/>
          <w:color w:val="FF0000"/>
          <w:sz w:val="16"/>
          <w:szCs w:val="16"/>
        </w:rPr>
        <w:t>**********************************************************************************************</w:t>
      </w:r>
      <w:r w:rsidR="006E5A0C">
        <w:rPr>
          <w:rFonts w:ascii="Courier" w:hAnsi="Courier"/>
          <w:color w:val="FF0000"/>
          <w:sz w:val="16"/>
          <w:szCs w:val="16"/>
        </w:rPr>
        <w:t>************</w:t>
      </w:r>
    </w:p>
    <w:p w:rsidR="00F807D6" w:rsidRPr="00F807D6" w:rsidRDefault="00F807D6" w:rsidP="00F807D6">
      <w:pPr>
        <w:tabs>
          <w:tab w:val="left" w:pos="720"/>
          <w:tab w:val="left" w:pos="2790"/>
          <w:tab w:val="left" w:pos="4860"/>
          <w:tab w:val="left" w:pos="5760"/>
          <w:tab w:val="left" w:pos="6120"/>
          <w:tab w:val="left" w:pos="7110"/>
        </w:tabs>
        <w:jc w:val="center"/>
        <w:rPr>
          <w:b/>
          <w:sz w:val="16"/>
          <w:szCs w:val="16"/>
        </w:rPr>
      </w:pPr>
      <w:r w:rsidRPr="00F807D6">
        <w:rPr>
          <w:b/>
          <w:sz w:val="16"/>
          <w:szCs w:val="16"/>
        </w:rPr>
        <w:t>This page is for REFERENCE ONLY</w:t>
      </w:r>
      <w:r w:rsidR="00113099">
        <w:rPr>
          <w:b/>
          <w:sz w:val="16"/>
          <w:szCs w:val="16"/>
        </w:rPr>
        <w:t xml:space="preserve">. Do </w:t>
      </w:r>
      <w:r w:rsidR="00113099" w:rsidRPr="005E3FBE">
        <w:rPr>
          <w:b/>
          <w:sz w:val="16"/>
          <w:szCs w:val="16"/>
          <w:u w:val="single"/>
        </w:rPr>
        <w:t>NOT</w:t>
      </w:r>
      <w:r w:rsidR="00113099">
        <w:rPr>
          <w:b/>
          <w:sz w:val="16"/>
          <w:szCs w:val="16"/>
        </w:rPr>
        <w:t xml:space="preserve"> submit</w:t>
      </w:r>
    </w:p>
    <w:p w:rsidR="00636AD6" w:rsidRPr="008F6FA1" w:rsidRDefault="00F807D6" w:rsidP="00F807D6">
      <w:pPr>
        <w:pStyle w:val="PlainText"/>
        <w:jc w:val="center"/>
      </w:pPr>
      <w:r w:rsidRPr="00F807D6">
        <w:rPr>
          <w:rFonts w:ascii="Courier" w:hAnsi="Courier"/>
          <w:color w:val="FF0000"/>
          <w:sz w:val="16"/>
          <w:szCs w:val="16"/>
        </w:rPr>
        <w:t>**********************************************************************************************</w:t>
      </w:r>
      <w:r>
        <w:rPr>
          <w:rFonts w:ascii="Courier" w:hAnsi="Courier"/>
          <w:color w:val="FF0000"/>
          <w:sz w:val="16"/>
          <w:szCs w:val="16"/>
        </w:rPr>
        <w:t>************</w:t>
      </w:r>
    </w:p>
    <w:sectPr w:rsidR="00636AD6" w:rsidRPr="008F6FA1" w:rsidSect="002F0671">
      <w:pgSz w:w="12240" w:h="15840" w:code="1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51" w:rsidRDefault="00465851">
      <w:r>
        <w:separator/>
      </w:r>
    </w:p>
  </w:endnote>
  <w:endnote w:type="continuationSeparator" w:id="0">
    <w:p w:rsidR="00465851" w:rsidRDefault="004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Footer"/>
      <w:jc w:val="center"/>
    </w:pPr>
    <w:r w:rsidRPr="0001219C">
      <w:t xml:space="preserve">Form CCZ003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D0AF0">
      <w:rPr>
        <w:noProof/>
      </w:rPr>
      <w:t>3</w:t>
    </w:r>
    <w:r>
      <w:rPr>
        <w:noProof/>
      </w:rPr>
      <w:fldChar w:fldCharType="end"/>
    </w:r>
    <w:r w:rsidRPr="0001219C">
      <w:rPr>
        <w:noProof/>
      </w:rPr>
      <w:t xml:space="preserve">                                                                                Rev.  </w:t>
    </w:r>
    <w:r>
      <w:rPr>
        <w:noProof/>
      </w:rPr>
      <w:t>4</w:t>
    </w:r>
    <w:r w:rsidRPr="0001219C">
      <w:rPr>
        <w:noProof/>
      </w:rPr>
      <w:t>/1</w:t>
    </w:r>
    <w:r>
      <w:rPr>
        <w:noProof/>
      </w:rPr>
      <w:t>8</w:t>
    </w:r>
  </w:p>
  <w:p w:rsidR="00A405C2" w:rsidRPr="00D74B14" w:rsidRDefault="00A405C2" w:rsidP="00D74B14">
    <w:pPr>
      <w:pStyle w:val="Footer"/>
      <w:jc w:val="center"/>
      <w:rPr>
        <w:rFonts w:ascii="Courier" w:hAnsi="Couri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51" w:rsidRDefault="00465851">
      <w:r>
        <w:separator/>
      </w:r>
    </w:p>
  </w:footnote>
  <w:footnote w:type="continuationSeparator" w:id="0">
    <w:p w:rsidR="00465851" w:rsidRDefault="0046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C2" w:rsidRDefault="00A4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207"/>
    <w:multiLevelType w:val="hybridMultilevel"/>
    <w:tmpl w:val="1F2A0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F3560"/>
    <w:multiLevelType w:val="hybridMultilevel"/>
    <w:tmpl w:val="B87A9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3"/>
    <w:rsid w:val="00001A49"/>
    <w:rsid w:val="00002992"/>
    <w:rsid w:val="0000733C"/>
    <w:rsid w:val="000103BA"/>
    <w:rsid w:val="0001219C"/>
    <w:rsid w:val="00012AEF"/>
    <w:rsid w:val="0001327B"/>
    <w:rsid w:val="00015304"/>
    <w:rsid w:val="00020ED8"/>
    <w:rsid w:val="00020F92"/>
    <w:rsid w:val="0002773D"/>
    <w:rsid w:val="0003019A"/>
    <w:rsid w:val="0003187B"/>
    <w:rsid w:val="00031D96"/>
    <w:rsid w:val="00033FF5"/>
    <w:rsid w:val="000427DE"/>
    <w:rsid w:val="0004398E"/>
    <w:rsid w:val="00043CCC"/>
    <w:rsid w:val="000476BB"/>
    <w:rsid w:val="00054649"/>
    <w:rsid w:val="00056014"/>
    <w:rsid w:val="000603C3"/>
    <w:rsid w:val="00062341"/>
    <w:rsid w:val="000631F2"/>
    <w:rsid w:val="00064BBD"/>
    <w:rsid w:val="00065D36"/>
    <w:rsid w:val="00071A3B"/>
    <w:rsid w:val="00074044"/>
    <w:rsid w:val="0008210F"/>
    <w:rsid w:val="00084B60"/>
    <w:rsid w:val="00091C8B"/>
    <w:rsid w:val="00092AAF"/>
    <w:rsid w:val="00094217"/>
    <w:rsid w:val="00097FDF"/>
    <w:rsid w:val="000A0555"/>
    <w:rsid w:val="000A3AB7"/>
    <w:rsid w:val="000A4189"/>
    <w:rsid w:val="000A5668"/>
    <w:rsid w:val="000A633E"/>
    <w:rsid w:val="000B0ABF"/>
    <w:rsid w:val="000B45B5"/>
    <w:rsid w:val="000C3C24"/>
    <w:rsid w:val="000C6C88"/>
    <w:rsid w:val="000D0900"/>
    <w:rsid w:val="000D1CDE"/>
    <w:rsid w:val="000D521A"/>
    <w:rsid w:val="000E127F"/>
    <w:rsid w:val="000E1401"/>
    <w:rsid w:val="000F24F7"/>
    <w:rsid w:val="000F27C5"/>
    <w:rsid w:val="000F3860"/>
    <w:rsid w:val="000F4463"/>
    <w:rsid w:val="000F46E9"/>
    <w:rsid w:val="000F6D88"/>
    <w:rsid w:val="00103146"/>
    <w:rsid w:val="00111057"/>
    <w:rsid w:val="00111AE0"/>
    <w:rsid w:val="00112633"/>
    <w:rsid w:val="00113099"/>
    <w:rsid w:val="00114177"/>
    <w:rsid w:val="0011568E"/>
    <w:rsid w:val="00120095"/>
    <w:rsid w:val="00120CF8"/>
    <w:rsid w:val="00121341"/>
    <w:rsid w:val="00124EA7"/>
    <w:rsid w:val="00125824"/>
    <w:rsid w:val="00126317"/>
    <w:rsid w:val="00130848"/>
    <w:rsid w:val="00134AB8"/>
    <w:rsid w:val="00135080"/>
    <w:rsid w:val="001363B7"/>
    <w:rsid w:val="00136F34"/>
    <w:rsid w:val="0014536D"/>
    <w:rsid w:val="0014691E"/>
    <w:rsid w:val="00147209"/>
    <w:rsid w:val="001472BE"/>
    <w:rsid w:val="001476B2"/>
    <w:rsid w:val="00151E83"/>
    <w:rsid w:val="00152D6A"/>
    <w:rsid w:val="00152FFA"/>
    <w:rsid w:val="00155B48"/>
    <w:rsid w:val="00160172"/>
    <w:rsid w:val="00173263"/>
    <w:rsid w:val="00173469"/>
    <w:rsid w:val="00173E19"/>
    <w:rsid w:val="001770A5"/>
    <w:rsid w:val="001817F6"/>
    <w:rsid w:val="00183FB9"/>
    <w:rsid w:val="00186198"/>
    <w:rsid w:val="0018685B"/>
    <w:rsid w:val="00187019"/>
    <w:rsid w:val="00187970"/>
    <w:rsid w:val="00187D97"/>
    <w:rsid w:val="001943A0"/>
    <w:rsid w:val="00196D6A"/>
    <w:rsid w:val="001A255F"/>
    <w:rsid w:val="001A3D0E"/>
    <w:rsid w:val="001A55CB"/>
    <w:rsid w:val="001B464F"/>
    <w:rsid w:val="001B6CEE"/>
    <w:rsid w:val="001C5E23"/>
    <w:rsid w:val="001D0AF0"/>
    <w:rsid w:val="001D1CC8"/>
    <w:rsid w:val="001D5C7F"/>
    <w:rsid w:val="001D76FD"/>
    <w:rsid w:val="001E0259"/>
    <w:rsid w:val="001E14EA"/>
    <w:rsid w:val="001E3FCA"/>
    <w:rsid w:val="001E6783"/>
    <w:rsid w:val="001F08B7"/>
    <w:rsid w:val="001F1549"/>
    <w:rsid w:val="001F462B"/>
    <w:rsid w:val="001F58BC"/>
    <w:rsid w:val="0020176F"/>
    <w:rsid w:val="00202D02"/>
    <w:rsid w:val="00205CDA"/>
    <w:rsid w:val="0021059E"/>
    <w:rsid w:val="002114BA"/>
    <w:rsid w:val="00217ABC"/>
    <w:rsid w:val="00220604"/>
    <w:rsid w:val="002216EF"/>
    <w:rsid w:val="00221B15"/>
    <w:rsid w:val="00221BB4"/>
    <w:rsid w:val="00222214"/>
    <w:rsid w:val="002356EC"/>
    <w:rsid w:val="00236009"/>
    <w:rsid w:val="0023655D"/>
    <w:rsid w:val="0023671E"/>
    <w:rsid w:val="00240743"/>
    <w:rsid w:val="002439A6"/>
    <w:rsid w:val="002474E5"/>
    <w:rsid w:val="002523E7"/>
    <w:rsid w:val="00255C91"/>
    <w:rsid w:val="00262B37"/>
    <w:rsid w:val="00262C5D"/>
    <w:rsid w:val="00270A11"/>
    <w:rsid w:val="002759C4"/>
    <w:rsid w:val="0027796F"/>
    <w:rsid w:val="00281700"/>
    <w:rsid w:val="00292F1C"/>
    <w:rsid w:val="002A204C"/>
    <w:rsid w:val="002A601A"/>
    <w:rsid w:val="002A71C8"/>
    <w:rsid w:val="002B1917"/>
    <w:rsid w:val="002B1D44"/>
    <w:rsid w:val="002B2CDA"/>
    <w:rsid w:val="002B4D9D"/>
    <w:rsid w:val="002C01D8"/>
    <w:rsid w:val="002C2051"/>
    <w:rsid w:val="002C4F9D"/>
    <w:rsid w:val="002D5539"/>
    <w:rsid w:val="002D751F"/>
    <w:rsid w:val="002E348B"/>
    <w:rsid w:val="002E3ECB"/>
    <w:rsid w:val="002E420D"/>
    <w:rsid w:val="002E4A75"/>
    <w:rsid w:val="002E56FB"/>
    <w:rsid w:val="002F0671"/>
    <w:rsid w:val="002F168B"/>
    <w:rsid w:val="002F3801"/>
    <w:rsid w:val="002F5A84"/>
    <w:rsid w:val="003025BB"/>
    <w:rsid w:val="003027A2"/>
    <w:rsid w:val="00304083"/>
    <w:rsid w:val="0030702D"/>
    <w:rsid w:val="00310087"/>
    <w:rsid w:val="00311034"/>
    <w:rsid w:val="00311734"/>
    <w:rsid w:val="00317420"/>
    <w:rsid w:val="00320F70"/>
    <w:rsid w:val="00321D1E"/>
    <w:rsid w:val="003227FB"/>
    <w:rsid w:val="00325A63"/>
    <w:rsid w:val="00332119"/>
    <w:rsid w:val="00334B91"/>
    <w:rsid w:val="0033610A"/>
    <w:rsid w:val="00337A16"/>
    <w:rsid w:val="00345B00"/>
    <w:rsid w:val="00352C2C"/>
    <w:rsid w:val="00360102"/>
    <w:rsid w:val="0036173A"/>
    <w:rsid w:val="003631F2"/>
    <w:rsid w:val="00364E2A"/>
    <w:rsid w:val="003675E1"/>
    <w:rsid w:val="0037024D"/>
    <w:rsid w:val="003708A4"/>
    <w:rsid w:val="003733D3"/>
    <w:rsid w:val="0037580F"/>
    <w:rsid w:val="00377397"/>
    <w:rsid w:val="00380A02"/>
    <w:rsid w:val="003837A2"/>
    <w:rsid w:val="00383BDB"/>
    <w:rsid w:val="0038544F"/>
    <w:rsid w:val="00385DA5"/>
    <w:rsid w:val="00392F4C"/>
    <w:rsid w:val="003937B7"/>
    <w:rsid w:val="003A2AA6"/>
    <w:rsid w:val="003A36C1"/>
    <w:rsid w:val="003A6BB5"/>
    <w:rsid w:val="003A6CC3"/>
    <w:rsid w:val="003A73B4"/>
    <w:rsid w:val="003B599F"/>
    <w:rsid w:val="003C0219"/>
    <w:rsid w:val="003C16D6"/>
    <w:rsid w:val="003D05BF"/>
    <w:rsid w:val="003D17B2"/>
    <w:rsid w:val="003D2DD1"/>
    <w:rsid w:val="003D2EA1"/>
    <w:rsid w:val="003E1333"/>
    <w:rsid w:val="003E3282"/>
    <w:rsid w:val="003E3302"/>
    <w:rsid w:val="003F01E8"/>
    <w:rsid w:val="003F03FC"/>
    <w:rsid w:val="003F379A"/>
    <w:rsid w:val="003F570E"/>
    <w:rsid w:val="004016C2"/>
    <w:rsid w:val="00401806"/>
    <w:rsid w:val="00401DE9"/>
    <w:rsid w:val="00402BD6"/>
    <w:rsid w:val="00402EE4"/>
    <w:rsid w:val="0041093F"/>
    <w:rsid w:val="00410AF0"/>
    <w:rsid w:val="004127C0"/>
    <w:rsid w:val="00416039"/>
    <w:rsid w:val="00425423"/>
    <w:rsid w:val="00425C40"/>
    <w:rsid w:val="004277E2"/>
    <w:rsid w:val="00432C5C"/>
    <w:rsid w:val="0043716A"/>
    <w:rsid w:val="004379A7"/>
    <w:rsid w:val="0044242B"/>
    <w:rsid w:val="00451276"/>
    <w:rsid w:val="00451798"/>
    <w:rsid w:val="00457756"/>
    <w:rsid w:val="004622DF"/>
    <w:rsid w:val="0046240E"/>
    <w:rsid w:val="00462FE2"/>
    <w:rsid w:val="0046492E"/>
    <w:rsid w:val="00465851"/>
    <w:rsid w:val="00465D46"/>
    <w:rsid w:val="0046647D"/>
    <w:rsid w:val="004671C5"/>
    <w:rsid w:val="00467503"/>
    <w:rsid w:val="004675A0"/>
    <w:rsid w:val="00471377"/>
    <w:rsid w:val="004734DB"/>
    <w:rsid w:val="00474132"/>
    <w:rsid w:val="0047799E"/>
    <w:rsid w:val="004807E2"/>
    <w:rsid w:val="00482816"/>
    <w:rsid w:val="00484E96"/>
    <w:rsid w:val="00487B7B"/>
    <w:rsid w:val="004929EC"/>
    <w:rsid w:val="00493143"/>
    <w:rsid w:val="004962D9"/>
    <w:rsid w:val="004965E8"/>
    <w:rsid w:val="00497F66"/>
    <w:rsid w:val="004A099C"/>
    <w:rsid w:val="004A1270"/>
    <w:rsid w:val="004A2518"/>
    <w:rsid w:val="004A2754"/>
    <w:rsid w:val="004A3B6D"/>
    <w:rsid w:val="004A3D31"/>
    <w:rsid w:val="004B0AF7"/>
    <w:rsid w:val="004B2DFF"/>
    <w:rsid w:val="004B423E"/>
    <w:rsid w:val="004B7ACF"/>
    <w:rsid w:val="004C0BB7"/>
    <w:rsid w:val="004C4DAA"/>
    <w:rsid w:val="004C5337"/>
    <w:rsid w:val="004D3272"/>
    <w:rsid w:val="004D35CA"/>
    <w:rsid w:val="004D69E1"/>
    <w:rsid w:val="004D7461"/>
    <w:rsid w:val="004E0EB1"/>
    <w:rsid w:val="004E18B9"/>
    <w:rsid w:val="004E3969"/>
    <w:rsid w:val="004F057E"/>
    <w:rsid w:val="004F07A3"/>
    <w:rsid w:val="004F15B3"/>
    <w:rsid w:val="004F4613"/>
    <w:rsid w:val="00500312"/>
    <w:rsid w:val="00504505"/>
    <w:rsid w:val="00506D3E"/>
    <w:rsid w:val="00510D04"/>
    <w:rsid w:val="00511F02"/>
    <w:rsid w:val="005150AC"/>
    <w:rsid w:val="00516DC8"/>
    <w:rsid w:val="00521AE2"/>
    <w:rsid w:val="00523A86"/>
    <w:rsid w:val="005249AD"/>
    <w:rsid w:val="00524A40"/>
    <w:rsid w:val="005275EE"/>
    <w:rsid w:val="00530471"/>
    <w:rsid w:val="00531547"/>
    <w:rsid w:val="00532751"/>
    <w:rsid w:val="0053376D"/>
    <w:rsid w:val="005368D5"/>
    <w:rsid w:val="00541862"/>
    <w:rsid w:val="00541FFD"/>
    <w:rsid w:val="00544CA6"/>
    <w:rsid w:val="005467FA"/>
    <w:rsid w:val="00550A50"/>
    <w:rsid w:val="00550B59"/>
    <w:rsid w:val="005527DD"/>
    <w:rsid w:val="005555F1"/>
    <w:rsid w:val="00557C1D"/>
    <w:rsid w:val="00564B67"/>
    <w:rsid w:val="00565CA0"/>
    <w:rsid w:val="00565E10"/>
    <w:rsid w:val="00567F95"/>
    <w:rsid w:val="00571F83"/>
    <w:rsid w:val="005743D8"/>
    <w:rsid w:val="005746BE"/>
    <w:rsid w:val="00576C20"/>
    <w:rsid w:val="00577697"/>
    <w:rsid w:val="00580A86"/>
    <w:rsid w:val="005845C6"/>
    <w:rsid w:val="005867AC"/>
    <w:rsid w:val="005915C3"/>
    <w:rsid w:val="00592373"/>
    <w:rsid w:val="00594660"/>
    <w:rsid w:val="005A3A84"/>
    <w:rsid w:val="005A4088"/>
    <w:rsid w:val="005A40AB"/>
    <w:rsid w:val="005A52E6"/>
    <w:rsid w:val="005A5CA8"/>
    <w:rsid w:val="005A63D4"/>
    <w:rsid w:val="005A644B"/>
    <w:rsid w:val="005B04B4"/>
    <w:rsid w:val="005B3D68"/>
    <w:rsid w:val="005B4034"/>
    <w:rsid w:val="005B7BE7"/>
    <w:rsid w:val="005C0F1A"/>
    <w:rsid w:val="005C1089"/>
    <w:rsid w:val="005C191C"/>
    <w:rsid w:val="005C1FBC"/>
    <w:rsid w:val="005C4B62"/>
    <w:rsid w:val="005C65AC"/>
    <w:rsid w:val="005C720C"/>
    <w:rsid w:val="005D0150"/>
    <w:rsid w:val="005D03DA"/>
    <w:rsid w:val="005D3180"/>
    <w:rsid w:val="005D3F00"/>
    <w:rsid w:val="005E3FBE"/>
    <w:rsid w:val="005E49F6"/>
    <w:rsid w:val="005E4BEF"/>
    <w:rsid w:val="005E7888"/>
    <w:rsid w:val="005F3453"/>
    <w:rsid w:val="005F3BD9"/>
    <w:rsid w:val="00601CE6"/>
    <w:rsid w:val="00602B4A"/>
    <w:rsid w:val="00605EDE"/>
    <w:rsid w:val="00611183"/>
    <w:rsid w:val="006130EA"/>
    <w:rsid w:val="00614F2A"/>
    <w:rsid w:val="006158EF"/>
    <w:rsid w:val="00626C9E"/>
    <w:rsid w:val="00627E40"/>
    <w:rsid w:val="00635AE5"/>
    <w:rsid w:val="00636AD6"/>
    <w:rsid w:val="006405F2"/>
    <w:rsid w:val="00651459"/>
    <w:rsid w:val="00656468"/>
    <w:rsid w:val="006570BB"/>
    <w:rsid w:val="0065776B"/>
    <w:rsid w:val="0066315A"/>
    <w:rsid w:val="00666BFB"/>
    <w:rsid w:val="00670FF1"/>
    <w:rsid w:val="0067205D"/>
    <w:rsid w:val="00672B44"/>
    <w:rsid w:val="0067321E"/>
    <w:rsid w:val="006737B6"/>
    <w:rsid w:val="00680970"/>
    <w:rsid w:val="00684236"/>
    <w:rsid w:val="00686DEC"/>
    <w:rsid w:val="00686FB2"/>
    <w:rsid w:val="006873FE"/>
    <w:rsid w:val="00690987"/>
    <w:rsid w:val="0069171B"/>
    <w:rsid w:val="00696154"/>
    <w:rsid w:val="006978A1"/>
    <w:rsid w:val="006A0CFC"/>
    <w:rsid w:val="006A220D"/>
    <w:rsid w:val="006A2528"/>
    <w:rsid w:val="006A4342"/>
    <w:rsid w:val="006A5C81"/>
    <w:rsid w:val="006B0039"/>
    <w:rsid w:val="006B24AA"/>
    <w:rsid w:val="006C41AC"/>
    <w:rsid w:val="006C4AE5"/>
    <w:rsid w:val="006D1F9A"/>
    <w:rsid w:val="006D644D"/>
    <w:rsid w:val="006E5A0C"/>
    <w:rsid w:val="006E70AA"/>
    <w:rsid w:val="006E7E6F"/>
    <w:rsid w:val="006F2D94"/>
    <w:rsid w:val="006F5CED"/>
    <w:rsid w:val="00703145"/>
    <w:rsid w:val="007128E8"/>
    <w:rsid w:val="00712984"/>
    <w:rsid w:val="00712C34"/>
    <w:rsid w:val="00713136"/>
    <w:rsid w:val="0071634C"/>
    <w:rsid w:val="00734713"/>
    <w:rsid w:val="00736357"/>
    <w:rsid w:val="00744B53"/>
    <w:rsid w:val="0075469B"/>
    <w:rsid w:val="0076102E"/>
    <w:rsid w:val="007628F0"/>
    <w:rsid w:val="00763D91"/>
    <w:rsid w:val="00764344"/>
    <w:rsid w:val="007663CF"/>
    <w:rsid w:val="007700DE"/>
    <w:rsid w:val="00772098"/>
    <w:rsid w:val="00781AF2"/>
    <w:rsid w:val="00784FD5"/>
    <w:rsid w:val="00785A82"/>
    <w:rsid w:val="0078717D"/>
    <w:rsid w:val="00787477"/>
    <w:rsid w:val="00791221"/>
    <w:rsid w:val="00793D23"/>
    <w:rsid w:val="0079447A"/>
    <w:rsid w:val="00794E99"/>
    <w:rsid w:val="00797B43"/>
    <w:rsid w:val="007A38AA"/>
    <w:rsid w:val="007A60E7"/>
    <w:rsid w:val="007B0987"/>
    <w:rsid w:val="007B586D"/>
    <w:rsid w:val="007B6673"/>
    <w:rsid w:val="007C07CC"/>
    <w:rsid w:val="007C0E6C"/>
    <w:rsid w:val="007C0FB6"/>
    <w:rsid w:val="007C542B"/>
    <w:rsid w:val="007C673E"/>
    <w:rsid w:val="007C7297"/>
    <w:rsid w:val="007D2339"/>
    <w:rsid w:val="007D5815"/>
    <w:rsid w:val="007D5CE3"/>
    <w:rsid w:val="007D758D"/>
    <w:rsid w:val="007E1C34"/>
    <w:rsid w:val="007E355E"/>
    <w:rsid w:val="007E35F0"/>
    <w:rsid w:val="007E4002"/>
    <w:rsid w:val="007F3123"/>
    <w:rsid w:val="007F508A"/>
    <w:rsid w:val="007F58E0"/>
    <w:rsid w:val="007F7567"/>
    <w:rsid w:val="00810DF6"/>
    <w:rsid w:val="0081294C"/>
    <w:rsid w:val="0081306A"/>
    <w:rsid w:val="00813DC7"/>
    <w:rsid w:val="008154FD"/>
    <w:rsid w:val="00816CFA"/>
    <w:rsid w:val="00826B67"/>
    <w:rsid w:val="00826E74"/>
    <w:rsid w:val="00832079"/>
    <w:rsid w:val="0083238C"/>
    <w:rsid w:val="008365DE"/>
    <w:rsid w:val="00843C31"/>
    <w:rsid w:val="00844431"/>
    <w:rsid w:val="00846246"/>
    <w:rsid w:val="00847AF4"/>
    <w:rsid w:val="008500EB"/>
    <w:rsid w:val="008524D6"/>
    <w:rsid w:val="00853BED"/>
    <w:rsid w:val="0085716C"/>
    <w:rsid w:val="00857A95"/>
    <w:rsid w:val="00863545"/>
    <w:rsid w:val="008738EA"/>
    <w:rsid w:val="0087728B"/>
    <w:rsid w:val="008832E4"/>
    <w:rsid w:val="00883C49"/>
    <w:rsid w:val="00885150"/>
    <w:rsid w:val="0088578B"/>
    <w:rsid w:val="00885A34"/>
    <w:rsid w:val="00887082"/>
    <w:rsid w:val="008921B7"/>
    <w:rsid w:val="00893742"/>
    <w:rsid w:val="00893A06"/>
    <w:rsid w:val="00893FBF"/>
    <w:rsid w:val="008969A6"/>
    <w:rsid w:val="008A2A20"/>
    <w:rsid w:val="008A57CF"/>
    <w:rsid w:val="008A6F6C"/>
    <w:rsid w:val="008B4950"/>
    <w:rsid w:val="008B5BE6"/>
    <w:rsid w:val="008B6795"/>
    <w:rsid w:val="008B692D"/>
    <w:rsid w:val="008C1503"/>
    <w:rsid w:val="008C1591"/>
    <w:rsid w:val="008C65D5"/>
    <w:rsid w:val="008D6111"/>
    <w:rsid w:val="008D6D93"/>
    <w:rsid w:val="008E0E08"/>
    <w:rsid w:val="008E34CD"/>
    <w:rsid w:val="008E42FE"/>
    <w:rsid w:val="008E64B1"/>
    <w:rsid w:val="008E7442"/>
    <w:rsid w:val="008F2DF6"/>
    <w:rsid w:val="008F63F2"/>
    <w:rsid w:val="008F6FA1"/>
    <w:rsid w:val="008F7DB9"/>
    <w:rsid w:val="009000AE"/>
    <w:rsid w:val="00903295"/>
    <w:rsid w:val="00903B9E"/>
    <w:rsid w:val="009073B1"/>
    <w:rsid w:val="0091402A"/>
    <w:rsid w:val="00915264"/>
    <w:rsid w:val="009161C0"/>
    <w:rsid w:val="00917C8D"/>
    <w:rsid w:val="00921882"/>
    <w:rsid w:val="009232AB"/>
    <w:rsid w:val="0092607B"/>
    <w:rsid w:val="009317CC"/>
    <w:rsid w:val="009373C1"/>
    <w:rsid w:val="00945D55"/>
    <w:rsid w:val="009508E7"/>
    <w:rsid w:val="00951097"/>
    <w:rsid w:val="0095508B"/>
    <w:rsid w:val="009566BF"/>
    <w:rsid w:val="00960838"/>
    <w:rsid w:val="00963543"/>
    <w:rsid w:val="0096634F"/>
    <w:rsid w:val="0096695B"/>
    <w:rsid w:val="0096780A"/>
    <w:rsid w:val="00967F55"/>
    <w:rsid w:val="00971693"/>
    <w:rsid w:val="00971A43"/>
    <w:rsid w:val="009738BD"/>
    <w:rsid w:val="009752FF"/>
    <w:rsid w:val="0097744D"/>
    <w:rsid w:val="00981F9A"/>
    <w:rsid w:val="00983CDA"/>
    <w:rsid w:val="00985F28"/>
    <w:rsid w:val="0098621C"/>
    <w:rsid w:val="0099379D"/>
    <w:rsid w:val="00994C0B"/>
    <w:rsid w:val="009950C8"/>
    <w:rsid w:val="009963B1"/>
    <w:rsid w:val="00996A0C"/>
    <w:rsid w:val="009A2171"/>
    <w:rsid w:val="009A5A9C"/>
    <w:rsid w:val="009B0A17"/>
    <w:rsid w:val="009B0C20"/>
    <w:rsid w:val="009B353F"/>
    <w:rsid w:val="009C424D"/>
    <w:rsid w:val="009C6605"/>
    <w:rsid w:val="009C69C8"/>
    <w:rsid w:val="009D1573"/>
    <w:rsid w:val="009E4654"/>
    <w:rsid w:val="009E507E"/>
    <w:rsid w:val="009E654D"/>
    <w:rsid w:val="009E6912"/>
    <w:rsid w:val="009E7C2B"/>
    <w:rsid w:val="009F4093"/>
    <w:rsid w:val="009F53BC"/>
    <w:rsid w:val="009F5FEB"/>
    <w:rsid w:val="009F6FBD"/>
    <w:rsid w:val="00A02BF6"/>
    <w:rsid w:val="00A05AAA"/>
    <w:rsid w:val="00A05D0C"/>
    <w:rsid w:val="00A11181"/>
    <w:rsid w:val="00A13121"/>
    <w:rsid w:val="00A15717"/>
    <w:rsid w:val="00A16F3A"/>
    <w:rsid w:val="00A171CE"/>
    <w:rsid w:val="00A1794A"/>
    <w:rsid w:val="00A22057"/>
    <w:rsid w:val="00A25F37"/>
    <w:rsid w:val="00A26B0E"/>
    <w:rsid w:val="00A27CFE"/>
    <w:rsid w:val="00A31153"/>
    <w:rsid w:val="00A3252E"/>
    <w:rsid w:val="00A34574"/>
    <w:rsid w:val="00A359F0"/>
    <w:rsid w:val="00A405C2"/>
    <w:rsid w:val="00A41AAC"/>
    <w:rsid w:val="00A42943"/>
    <w:rsid w:val="00A47FD3"/>
    <w:rsid w:val="00A5382B"/>
    <w:rsid w:val="00A54E1C"/>
    <w:rsid w:val="00A55DE6"/>
    <w:rsid w:val="00A55F89"/>
    <w:rsid w:val="00A56215"/>
    <w:rsid w:val="00A56220"/>
    <w:rsid w:val="00A6221E"/>
    <w:rsid w:val="00A671F0"/>
    <w:rsid w:val="00A7308F"/>
    <w:rsid w:val="00A74540"/>
    <w:rsid w:val="00A75F51"/>
    <w:rsid w:val="00A7608D"/>
    <w:rsid w:val="00A8056E"/>
    <w:rsid w:val="00A8138A"/>
    <w:rsid w:val="00A83399"/>
    <w:rsid w:val="00A90C58"/>
    <w:rsid w:val="00A91432"/>
    <w:rsid w:val="00A95BE2"/>
    <w:rsid w:val="00AA4476"/>
    <w:rsid w:val="00AA51AA"/>
    <w:rsid w:val="00AA5929"/>
    <w:rsid w:val="00AA5CCB"/>
    <w:rsid w:val="00AA7161"/>
    <w:rsid w:val="00AB5D65"/>
    <w:rsid w:val="00AB7A61"/>
    <w:rsid w:val="00AC32CD"/>
    <w:rsid w:val="00AC7CD7"/>
    <w:rsid w:val="00AE2ABC"/>
    <w:rsid w:val="00AE3CF7"/>
    <w:rsid w:val="00AE4704"/>
    <w:rsid w:val="00AE66F8"/>
    <w:rsid w:val="00AF0CBF"/>
    <w:rsid w:val="00AF25D3"/>
    <w:rsid w:val="00AF5257"/>
    <w:rsid w:val="00AF6507"/>
    <w:rsid w:val="00B02B3D"/>
    <w:rsid w:val="00B032EB"/>
    <w:rsid w:val="00B05D6A"/>
    <w:rsid w:val="00B108B2"/>
    <w:rsid w:val="00B146F0"/>
    <w:rsid w:val="00B16B38"/>
    <w:rsid w:val="00B21393"/>
    <w:rsid w:val="00B244BB"/>
    <w:rsid w:val="00B256A5"/>
    <w:rsid w:val="00B30678"/>
    <w:rsid w:val="00B33F1F"/>
    <w:rsid w:val="00B3489D"/>
    <w:rsid w:val="00B34C85"/>
    <w:rsid w:val="00B36A14"/>
    <w:rsid w:val="00B377E9"/>
    <w:rsid w:val="00B4371B"/>
    <w:rsid w:val="00B4448B"/>
    <w:rsid w:val="00B4502F"/>
    <w:rsid w:val="00B45EF4"/>
    <w:rsid w:val="00B477B3"/>
    <w:rsid w:val="00B54289"/>
    <w:rsid w:val="00B55F7C"/>
    <w:rsid w:val="00B56441"/>
    <w:rsid w:val="00B56ECB"/>
    <w:rsid w:val="00B57B74"/>
    <w:rsid w:val="00B62278"/>
    <w:rsid w:val="00B6550C"/>
    <w:rsid w:val="00B67CCD"/>
    <w:rsid w:val="00B7108E"/>
    <w:rsid w:val="00B7408A"/>
    <w:rsid w:val="00B74B78"/>
    <w:rsid w:val="00B74C68"/>
    <w:rsid w:val="00B7704F"/>
    <w:rsid w:val="00B8046A"/>
    <w:rsid w:val="00B84103"/>
    <w:rsid w:val="00B858DB"/>
    <w:rsid w:val="00B91308"/>
    <w:rsid w:val="00B9271D"/>
    <w:rsid w:val="00B9337F"/>
    <w:rsid w:val="00B95C50"/>
    <w:rsid w:val="00B96EB7"/>
    <w:rsid w:val="00B973B6"/>
    <w:rsid w:val="00B9798A"/>
    <w:rsid w:val="00BA0D0C"/>
    <w:rsid w:val="00BA6F28"/>
    <w:rsid w:val="00BB1346"/>
    <w:rsid w:val="00BC45EE"/>
    <w:rsid w:val="00BC76AF"/>
    <w:rsid w:val="00BD2370"/>
    <w:rsid w:val="00BD3589"/>
    <w:rsid w:val="00BD5FF2"/>
    <w:rsid w:val="00BD7B8E"/>
    <w:rsid w:val="00BE31EF"/>
    <w:rsid w:val="00BE5027"/>
    <w:rsid w:val="00BE531F"/>
    <w:rsid w:val="00BE5E58"/>
    <w:rsid w:val="00BF09ED"/>
    <w:rsid w:val="00BF181E"/>
    <w:rsid w:val="00BF4E09"/>
    <w:rsid w:val="00BF56E9"/>
    <w:rsid w:val="00BF786D"/>
    <w:rsid w:val="00C00301"/>
    <w:rsid w:val="00C0390F"/>
    <w:rsid w:val="00C10B83"/>
    <w:rsid w:val="00C1406F"/>
    <w:rsid w:val="00C22CF0"/>
    <w:rsid w:val="00C27000"/>
    <w:rsid w:val="00C31DCA"/>
    <w:rsid w:val="00C31ED9"/>
    <w:rsid w:val="00C32266"/>
    <w:rsid w:val="00C33269"/>
    <w:rsid w:val="00C347DA"/>
    <w:rsid w:val="00C34AEA"/>
    <w:rsid w:val="00C40B45"/>
    <w:rsid w:val="00C438E7"/>
    <w:rsid w:val="00C43F0D"/>
    <w:rsid w:val="00C44B07"/>
    <w:rsid w:val="00C45176"/>
    <w:rsid w:val="00C4648C"/>
    <w:rsid w:val="00C5114A"/>
    <w:rsid w:val="00C52B4A"/>
    <w:rsid w:val="00C548BE"/>
    <w:rsid w:val="00C57B1C"/>
    <w:rsid w:val="00C63A81"/>
    <w:rsid w:val="00C708FC"/>
    <w:rsid w:val="00C7126E"/>
    <w:rsid w:val="00C72AA8"/>
    <w:rsid w:val="00C73988"/>
    <w:rsid w:val="00C75D7F"/>
    <w:rsid w:val="00C77676"/>
    <w:rsid w:val="00C805E3"/>
    <w:rsid w:val="00C841EE"/>
    <w:rsid w:val="00C85B14"/>
    <w:rsid w:val="00C8630B"/>
    <w:rsid w:val="00C908A3"/>
    <w:rsid w:val="00C91C83"/>
    <w:rsid w:val="00C933EC"/>
    <w:rsid w:val="00C94317"/>
    <w:rsid w:val="00C96AE9"/>
    <w:rsid w:val="00CA06FD"/>
    <w:rsid w:val="00CA11F8"/>
    <w:rsid w:val="00CB0EFC"/>
    <w:rsid w:val="00CB2074"/>
    <w:rsid w:val="00CB3108"/>
    <w:rsid w:val="00CB31EC"/>
    <w:rsid w:val="00CB50A7"/>
    <w:rsid w:val="00CB544F"/>
    <w:rsid w:val="00CC09ED"/>
    <w:rsid w:val="00CC31F9"/>
    <w:rsid w:val="00CC4F6E"/>
    <w:rsid w:val="00CC62BF"/>
    <w:rsid w:val="00CD03AA"/>
    <w:rsid w:val="00CD0A6D"/>
    <w:rsid w:val="00CE087B"/>
    <w:rsid w:val="00CE0966"/>
    <w:rsid w:val="00CE1835"/>
    <w:rsid w:val="00CF317E"/>
    <w:rsid w:val="00CF3808"/>
    <w:rsid w:val="00CF5713"/>
    <w:rsid w:val="00CF5DC8"/>
    <w:rsid w:val="00D00654"/>
    <w:rsid w:val="00D049C0"/>
    <w:rsid w:val="00D1130B"/>
    <w:rsid w:val="00D145BC"/>
    <w:rsid w:val="00D20B73"/>
    <w:rsid w:val="00D2216B"/>
    <w:rsid w:val="00D2285B"/>
    <w:rsid w:val="00D273EC"/>
    <w:rsid w:val="00D31059"/>
    <w:rsid w:val="00D33880"/>
    <w:rsid w:val="00D33FC0"/>
    <w:rsid w:val="00D348E7"/>
    <w:rsid w:val="00D34EA8"/>
    <w:rsid w:val="00D43265"/>
    <w:rsid w:val="00D453AE"/>
    <w:rsid w:val="00D45F77"/>
    <w:rsid w:val="00D5170B"/>
    <w:rsid w:val="00D57FAD"/>
    <w:rsid w:val="00D62B78"/>
    <w:rsid w:val="00D653B8"/>
    <w:rsid w:val="00D74B14"/>
    <w:rsid w:val="00D75DC8"/>
    <w:rsid w:val="00D859B8"/>
    <w:rsid w:val="00D85C7E"/>
    <w:rsid w:val="00D86974"/>
    <w:rsid w:val="00D86E14"/>
    <w:rsid w:val="00D91593"/>
    <w:rsid w:val="00D930EE"/>
    <w:rsid w:val="00D93AB5"/>
    <w:rsid w:val="00DA13BA"/>
    <w:rsid w:val="00DA21DC"/>
    <w:rsid w:val="00DA7445"/>
    <w:rsid w:val="00DB0F19"/>
    <w:rsid w:val="00DB1D22"/>
    <w:rsid w:val="00DB43D5"/>
    <w:rsid w:val="00DC2A88"/>
    <w:rsid w:val="00DC5C76"/>
    <w:rsid w:val="00DD5DFF"/>
    <w:rsid w:val="00DE2871"/>
    <w:rsid w:val="00DE2EDA"/>
    <w:rsid w:val="00DE308C"/>
    <w:rsid w:val="00DF25C1"/>
    <w:rsid w:val="00DF65A8"/>
    <w:rsid w:val="00DF66B0"/>
    <w:rsid w:val="00DF6BD7"/>
    <w:rsid w:val="00E05988"/>
    <w:rsid w:val="00E11ED8"/>
    <w:rsid w:val="00E13F34"/>
    <w:rsid w:val="00E1442F"/>
    <w:rsid w:val="00E17D55"/>
    <w:rsid w:val="00E2592D"/>
    <w:rsid w:val="00E30255"/>
    <w:rsid w:val="00E36C03"/>
    <w:rsid w:val="00E43FA2"/>
    <w:rsid w:val="00E54FD1"/>
    <w:rsid w:val="00E60177"/>
    <w:rsid w:val="00E60EEE"/>
    <w:rsid w:val="00E61E24"/>
    <w:rsid w:val="00E638FB"/>
    <w:rsid w:val="00E731E9"/>
    <w:rsid w:val="00E740C7"/>
    <w:rsid w:val="00E7625F"/>
    <w:rsid w:val="00E76D3A"/>
    <w:rsid w:val="00E80185"/>
    <w:rsid w:val="00E80C9D"/>
    <w:rsid w:val="00E8745B"/>
    <w:rsid w:val="00E87554"/>
    <w:rsid w:val="00E90548"/>
    <w:rsid w:val="00E95CF8"/>
    <w:rsid w:val="00EA1D98"/>
    <w:rsid w:val="00EA380B"/>
    <w:rsid w:val="00EA77A3"/>
    <w:rsid w:val="00EB1008"/>
    <w:rsid w:val="00EB1558"/>
    <w:rsid w:val="00EB33EB"/>
    <w:rsid w:val="00EB7DCC"/>
    <w:rsid w:val="00EC2900"/>
    <w:rsid w:val="00EC52DE"/>
    <w:rsid w:val="00ED07D4"/>
    <w:rsid w:val="00ED6A16"/>
    <w:rsid w:val="00ED790D"/>
    <w:rsid w:val="00EE07B8"/>
    <w:rsid w:val="00EE107B"/>
    <w:rsid w:val="00EE55B2"/>
    <w:rsid w:val="00EF40BC"/>
    <w:rsid w:val="00EF5977"/>
    <w:rsid w:val="00F00D97"/>
    <w:rsid w:val="00F012C6"/>
    <w:rsid w:val="00F0495E"/>
    <w:rsid w:val="00F12450"/>
    <w:rsid w:val="00F1362F"/>
    <w:rsid w:val="00F15038"/>
    <w:rsid w:val="00F157E4"/>
    <w:rsid w:val="00F16825"/>
    <w:rsid w:val="00F209D3"/>
    <w:rsid w:val="00F25597"/>
    <w:rsid w:val="00F256EB"/>
    <w:rsid w:val="00F26101"/>
    <w:rsid w:val="00F34B92"/>
    <w:rsid w:val="00F368A3"/>
    <w:rsid w:val="00F369D9"/>
    <w:rsid w:val="00F44FB7"/>
    <w:rsid w:val="00F515DE"/>
    <w:rsid w:val="00F51AA1"/>
    <w:rsid w:val="00F534D9"/>
    <w:rsid w:val="00F64101"/>
    <w:rsid w:val="00F647AD"/>
    <w:rsid w:val="00F66CCF"/>
    <w:rsid w:val="00F67142"/>
    <w:rsid w:val="00F72F7B"/>
    <w:rsid w:val="00F75FA8"/>
    <w:rsid w:val="00F807D6"/>
    <w:rsid w:val="00F8090B"/>
    <w:rsid w:val="00F81783"/>
    <w:rsid w:val="00F8232C"/>
    <w:rsid w:val="00F830EA"/>
    <w:rsid w:val="00F834AB"/>
    <w:rsid w:val="00F84031"/>
    <w:rsid w:val="00F91CE6"/>
    <w:rsid w:val="00F9259C"/>
    <w:rsid w:val="00F93811"/>
    <w:rsid w:val="00F94FB2"/>
    <w:rsid w:val="00F969E9"/>
    <w:rsid w:val="00F96C23"/>
    <w:rsid w:val="00F97871"/>
    <w:rsid w:val="00FA229F"/>
    <w:rsid w:val="00FA28A8"/>
    <w:rsid w:val="00FA2BE9"/>
    <w:rsid w:val="00FA2FE9"/>
    <w:rsid w:val="00FB4503"/>
    <w:rsid w:val="00FB6F66"/>
    <w:rsid w:val="00FB7B64"/>
    <w:rsid w:val="00FB7BC8"/>
    <w:rsid w:val="00FC02C4"/>
    <w:rsid w:val="00FC2366"/>
    <w:rsid w:val="00FC6EA0"/>
    <w:rsid w:val="00FD08C3"/>
    <w:rsid w:val="00FD26BF"/>
    <w:rsid w:val="00FD36AB"/>
    <w:rsid w:val="00FD604A"/>
    <w:rsid w:val="00FD630B"/>
    <w:rsid w:val="00FD71C1"/>
    <w:rsid w:val="00FE1C12"/>
    <w:rsid w:val="00FE417D"/>
    <w:rsid w:val="00FE43C7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FD376"/>
  <w15:docId w15:val="{5F9EE9BD-3DCD-450E-B1D4-8116A61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080"/>
        <w:tab w:val="left" w:pos="1440"/>
      </w:tabs>
      <w:jc w:val="center"/>
    </w:pPr>
    <w:rPr>
      <w:smallCaps/>
    </w:rPr>
  </w:style>
  <w:style w:type="paragraph" w:styleId="Subtitle">
    <w:name w:val="Subtitle"/>
    <w:basedOn w:val="Normal"/>
    <w:qFormat/>
    <w:pPr>
      <w:tabs>
        <w:tab w:val="left" w:pos="720"/>
        <w:tab w:val="left" w:pos="1080"/>
        <w:tab w:val="left" w:pos="1440"/>
      </w:tabs>
      <w:jc w:val="center"/>
    </w:pPr>
    <w:rPr>
      <w:b/>
      <w:smallCaps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18"/>
    </w:rPr>
  </w:style>
  <w:style w:type="paragraph" w:customStyle="1" w:styleId="HTMLCode1">
    <w:name w:val="HTML Cod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rsid w:val="00AE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603C3"/>
  </w:style>
  <w:style w:type="character" w:customStyle="1" w:styleId="FooterChar">
    <w:name w:val="Footer Char"/>
    <w:link w:val="Footer"/>
    <w:uiPriority w:val="99"/>
    <w:rsid w:val="0001219C"/>
  </w:style>
  <w:style w:type="character" w:customStyle="1" w:styleId="PlainTextChar">
    <w:name w:val="Plain Text Char"/>
    <w:basedOn w:val="DefaultParagraphFont"/>
    <w:link w:val="PlainText"/>
    <w:rsid w:val="00F368A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hra-librarian@lists.uchicago.ed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services.uchicago.edu/" TargetMode="External"/><Relationship Id="rId21" Type="http://schemas.openxmlformats.org/officeDocument/2006/relationships/hyperlink" Target="http://depts-execs.uchicago.edu/alphdeptcode.php?Sortby=deptCode" TargetMode="External"/><Relationship Id="rId34" Type="http://schemas.openxmlformats.org/officeDocument/2006/relationships/hyperlink" Target="http://depts-execs.uchicago.edu/alphdeptcode.php?Sortby=dept_na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s.uchicago.edu/" TargetMode="External"/><Relationship Id="rId17" Type="http://schemas.openxmlformats.org/officeDocument/2006/relationships/footer" Target="footer2.xml"/><Relationship Id="rId25" Type="http://schemas.openxmlformats.org/officeDocument/2006/relationships/hyperlink" Target="mailto:workdaysupport@uchicago.edu" TargetMode="External"/><Relationship Id="rId33" Type="http://schemas.openxmlformats.org/officeDocument/2006/relationships/hyperlink" Target="http://depts-execs.uchicago.edu/alphexeccode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adminet.uchicago.edu/fasmanual/docs/21.shtml" TargetMode="External"/><Relationship Id="rId29" Type="http://schemas.openxmlformats.org/officeDocument/2006/relationships/hyperlink" Target="https://uchicago.service-now.com/it?id=kb_article&amp;kb=KB000159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.uchicago.edu/page/uchicago-cards" TargetMode="External"/><Relationship Id="rId24" Type="http://schemas.openxmlformats.org/officeDocument/2006/relationships/hyperlink" Target="https://workday.uchicago.edu/sites/workday.uchicago.edu/files/uploads/UChicago_Workday-Security-Request_Fillable.pdf" TargetMode="External"/><Relationship Id="rId32" Type="http://schemas.openxmlformats.org/officeDocument/2006/relationships/hyperlink" Target="mailto:fhra-librarian@lists.uchicago.ed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uchicago.service-now.com/it?id=kb_article&amp;kb=KB00015986" TargetMode="External"/><Relationship Id="rId28" Type="http://schemas.openxmlformats.org/officeDocument/2006/relationships/hyperlink" Target="http://finserv.uchicago.ed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hra-librarian@lists.uchicago.edu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services.uchicago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shop@uchicago.ed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fhra-librarian@lists.uchicago.edu" TargetMode="External"/><Relationship Id="rId27" Type="http://schemas.openxmlformats.org/officeDocument/2006/relationships/hyperlink" Target="http://finserv.uchicago.edu/" TargetMode="External"/><Relationship Id="rId30" Type="http://schemas.openxmlformats.org/officeDocument/2006/relationships/hyperlink" Target="mailto:prodshop@uchicago.edu" TargetMode="External"/><Relationship Id="rId35" Type="http://schemas.openxmlformats.org/officeDocument/2006/relationships/hyperlink" Target="http://finserv.uchicago.edu/pdf/UChicago_Sig_Auth_Form.pdf" TargetMode="External"/><Relationship Id="rId8" Type="http://schemas.openxmlformats.org/officeDocument/2006/relationships/hyperlink" Target="mailto:fhra-librarian@lists.uchicago.edu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eb_acces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5A47-8E2F-471E-909C-95FE7BC2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web_access_form.dot</Template>
  <TotalTime>254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Security Update Request form</vt:lpstr>
    </vt:vector>
  </TitlesOfParts>
  <Company>University of Chicago</Company>
  <LinksUpToDate>false</LinksUpToDate>
  <CharactersWithSpaces>11148</CharactersWithSpaces>
  <SharedDoc>false</SharedDoc>
  <HLinks>
    <vt:vector size="96" baseType="variant">
      <vt:variant>
        <vt:i4>4784254</vt:i4>
      </vt:variant>
      <vt:variant>
        <vt:i4>73</vt:i4>
      </vt:variant>
      <vt:variant>
        <vt:i4>0</vt:i4>
      </vt:variant>
      <vt:variant>
        <vt:i4>5</vt:i4>
      </vt:variant>
      <vt:variant>
        <vt:lpwstr>http://finserv.uchicago.edu/pdf/UChicago_Sig_Auth_Form.pdf</vt:lpwstr>
      </vt:variant>
      <vt:variant>
        <vt:lpwstr/>
      </vt:variant>
      <vt:variant>
        <vt:i4>1048615</vt:i4>
      </vt:variant>
      <vt:variant>
        <vt:i4>70</vt:i4>
      </vt:variant>
      <vt:variant>
        <vt:i4>0</vt:i4>
      </vt:variant>
      <vt:variant>
        <vt:i4>5</vt:i4>
      </vt:variant>
      <vt:variant>
        <vt:lpwstr>http://depts-execs.uchicago.edu/alphdeptcode.php?Sortby=dept_name</vt:lpwstr>
      </vt:variant>
      <vt:variant>
        <vt:lpwstr/>
      </vt:variant>
      <vt:variant>
        <vt:i4>5636164</vt:i4>
      </vt:variant>
      <vt:variant>
        <vt:i4>67</vt:i4>
      </vt:variant>
      <vt:variant>
        <vt:i4>0</vt:i4>
      </vt:variant>
      <vt:variant>
        <vt:i4>5</vt:i4>
      </vt:variant>
      <vt:variant>
        <vt:lpwstr>http://depts-execs.uchicago.edu/alphexeccode.php</vt:lpwstr>
      </vt:variant>
      <vt:variant>
        <vt:lpwstr/>
      </vt:variant>
      <vt:variant>
        <vt:i4>3407892</vt:i4>
      </vt:variant>
      <vt:variant>
        <vt:i4>64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  <vt:variant>
        <vt:i4>2162693</vt:i4>
      </vt:variant>
      <vt:variant>
        <vt:i4>61</vt:i4>
      </vt:variant>
      <vt:variant>
        <vt:i4>0</vt:i4>
      </vt:variant>
      <vt:variant>
        <vt:i4>5</vt:i4>
      </vt:variant>
      <vt:variant>
        <vt:lpwstr>mailto:records@uchicago.edu</vt:lpwstr>
      </vt:variant>
      <vt:variant>
        <vt:lpwstr/>
      </vt:variant>
      <vt:variant>
        <vt:i4>3473431</vt:i4>
      </vt:variant>
      <vt:variant>
        <vt:i4>58</vt:i4>
      </vt:variant>
      <vt:variant>
        <vt:i4>0</vt:i4>
      </vt:variant>
      <vt:variant>
        <vt:i4>5</vt:i4>
      </vt:variant>
      <vt:variant>
        <vt:lpwstr>mailto:prodshop@uchicago.edu</vt:lpwstr>
      </vt:variant>
      <vt:variant>
        <vt:lpwstr/>
      </vt:variant>
      <vt:variant>
        <vt:i4>5767261</vt:i4>
      </vt:variant>
      <vt:variant>
        <vt:i4>55</vt:i4>
      </vt:variant>
      <vt:variant>
        <vt:i4>0</vt:i4>
      </vt:variant>
      <vt:variant>
        <vt:i4>5</vt:i4>
      </vt:variant>
      <vt:variant>
        <vt:lpwstr>http://answers.uchicago.edu/19421</vt:lpwstr>
      </vt:variant>
      <vt:variant>
        <vt:lpwstr/>
      </vt:variant>
      <vt:variant>
        <vt:i4>983120</vt:i4>
      </vt:variant>
      <vt:variant>
        <vt:i4>52</vt:i4>
      </vt:variant>
      <vt:variant>
        <vt:i4>0</vt:i4>
      </vt:variant>
      <vt:variant>
        <vt:i4>5</vt:i4>
      </vt:variant>
      <vt:variant>
        <vt:lpwstr>http://answers.uchicago.edu/page.php?id=19358</vt:lpwstr>
      </vt:variant>
      <vt:variant>
        <vt:lpwstr/>
      </vt:variant>
      <vt:variant>
        <vt:i4>3407892</vt:i4>
      </vt:variant>
      <vt:variant>
        <vt:i4>49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  <vt:variant>
        <vt:i4>5177386</vt:i4>
      </vt:variant>
      <vt:variant>
        <vt:i4>46</vt:i4>
      </vt:variant>
      <vt:variant>
        <vt:i4>0</vt:i4>
      </vt:variant>
      <vt:variant>
        <vt:i4>5</vt:i4>
      </vt:variant>
      <vt:variant>
        <vt:lpwstr>http://adminet.uchicago.edu/adminforms/pdfs/compt_confform.pdf</vt:lpwstr>
      </vt:variant>
      <vt:variant>
        <vt:lpwstr/>
      </vt:variant>
      <vt:variant>
        <vt:i4>3407892</vt:i4>
      </vt:variant>
      <vt:variant>
        <vt:i4>43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  <vt:variant>
        <vt:i4>3407892</vt:i4>
      </vt:variant>
      <vt:variant>
        <vt:i4>30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  <vt:variant>
        <vt:i4>2162693</vt:i4>
      </vt:variant>
      <vt:variant>
        <vt:i4>27</vt:i4>
      </vt:variant>
      <vt:variant>
        <vt:i4>0</vt:i4>
      </vt:variant>
      <vt:variant>
        <vt:i4>5</vt:i4>
      </vt:variant>
      <vt:variant>
        <vt:lpwstr>mailto:records@uchicago.edu</vt:lpwstr>
      </vt:variant>
      <vt:variant>
        <vt:lpwstr/>
      </vt:variant>
      <vt:variant>
        <vt:i4>3407892</vt:i4>
      </vt:variant>
      <vt:variant>
        <vt:i4>6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mailto:prodshop@uchicago.edu</vt:lpwstr>
      </vt:variant>
      <vt:variant>
        <vt:lpwstr/>
      </vt:variant>
      <vt:variant>
        <vt:i4>3407892</vt:i4>
      </vt:variant>
      <vt:variant>
        <vt:i4>0</vt:i4>
      </vt:variant>
      <vt:variant>
        <vt:i4>0</vt:i4>
      </vt:variant>
      <vt:variant>
        <vt:i4>5</vt:i4>
      </vt:variant>
      <vt:variant>
        <vt:lpwstr>mailto:fhra-librarian@lists.uchicago.edu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Security Update Request form</dc:title>
  <dc:subject>Online Security Update Request form</dc:subject>
  <dc:creator>Bryan San Juan</dc:creator>
  <cp:keywords>APS, CCZ003, FAS, HA01, HAVP, HRMS, LTRV, mainframe</cp:keywords>
  <cp:lastModifiedBy>Bryan San Juan</cp:lastModifiedBy>
  <cp:revision>83</cp:revision>
  <cp:lastPrinted>2018-04-20T16:58:00Z</cp:lastPrinted>
  <dcterms:created xsi:type="dcterms:W3CDTF">2017-03-17T16:58:00Z</dcterms:created>
  <dcterms:modified xsi:type="dcterms:W3CDTF">2018-04-20T17:02:00Z</dcterms:modified>
</cp:coreProperties>
</file>